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CD04" w14:textId="33DC474B" w:rsidR="00B9733C" w:rsidRDefault="004E74EE" w:rsidP="00C678A6">
      <w:pPr>
        <w:pStyle w:val="Companyname0"/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9EFEA37" wp14:editId="705111A2">
            <wp:simplePos x="0" y="0"/>
            <wp:positionH relativeFrom="column">
              <wp:posOffset>95250</wp:posOffset>
            </wp:positionH>
            <wp:positionV relativeFrom="paragraph">
              <wp:posOffset>-457200</wp:posOffset>
            </wp:positionV>
            <wp:extent cx="2447797" cy="12573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8" b="25078"/>
                    <a:stretch/>
                  </pic:blipFill>
                  <pic:spPr bwMode="auto">
                    <a:xfrm>
                      <a:off x="0" y="0"/>
                      <a:ext cx="244779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63CF">
        <w:rPr>
          <w:noProof/>
        </w:rPr>
        <w:drawing>
          <wp:anchor distT="0" distB="0" distL="114300" distR="114300" simplePos="0" relativeHeight="251658240" behindDoc="1" locked="0" layoutInCell="1" allowOverlap="1" wp14:anchorId="55293210" wp14:editId="422DDB9E">
            <wp:simplePos x="0" y="0"/>
            <wp:positionH relativeFrom="column">
              <wp:posOffset>4424045</wp:posOffset>
            </wp:positionH>
            <wp:positionV relativeFrom="paragraph">
              <wp:posOffset>-57785</wp:posOffset>
            </wp:positionV>
            <wp:extent cx="1710055" cy="608768"/>
            <wp:effectExtent l="0" t="0" r="4445" b="1270"/>
            <wp:wrapNone/>
            <wp:docPr id="3" name="Picture 8" descr="cid:image001.png@01CDA229.B6B75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CDA229.B6B757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60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AE705" w14:textId="1CFFB2AC" w:rsidR="00D81A84" w:rsidRDefault="00D81A84" w:rsidP="00C678A6">
      <w:pPr>
        <w:pStyle w:val="Companyname0"/>
        <w:rPr>
          <w:rFonts w:cs="Arial"/>
          <w:b w:val="0"/>
          <w:sz w:val="22"/>
          <w:szCs w:val="22"/>
        </w:rPr>
      </w:pPr>
    </w:p>
    <w:p w14:paraId="337D718D" w14:textId="2F37A475" w:rsidR="005E758F" w:rsidRDefault="005E758F" w:rsidP="00575801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</w:p>
    <w:p w14:paraId="6E79F3AE" w14:textId="102A196B" w:rsidR="005E758F" w:rsidRDefault="005E758F" w:rsidP="00575801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</w:p>
    <w:p w14:paraId="54B82F53" w14:textId="77777777" w:rsidR="008F25A3" w:rsidRDefault="008F25A3" w:rsidP="00CA5F20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</w:p>
    <w:p w14:paraId="46DB532D" w14:textId="77777777" w:rsidR="00CA5F20" w:rsidRDefault="00CA5F20" w:rsidP="00CA5F20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American College of Surgeons</w:t>
      </w:r>
    </w:p>
    <w:p w14:paraId="6712B5AB" w14:textId="77777777" w:rsidR="00CA5F20" w:rsidRDefault="00CA5F20" w:rsidP="00CA5F20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Committee on Trauma</w:t>
      </w:r>
    </w:p>
    <w:p w14:paraId="53D05688" w14:textId="77777777" w:rsidR="00CA5F20" w:rsidRPr="009318A3" w:rsidRDefault="00CA5F20" w:rsidP="00CA5F20">
      <w:pPr>
        <w:widowControl w:val="0"/>
        <w:jc w:val="center"/>
        <w:rPr>
          <w:rFonts w:cs="Arial"/>
          <w:b/>
          <w:sz w:val="16"/>
          <w:szCs w:val="16"/>
        </w:rPr>
      </w:pPr>
    </w:p>
    <w:p w14:paraId="7A949172" w14:textId="77777777" w:rsidR="00CA5F20" w:rsidRDefault="00CA5F20" w:rsidP="00CA5F20">
      <w:pPr>
        <w:widowControl w:val="0"/>
        <w:tabs>
          <w:tab w:val="center" w:pos="4816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FUTURE TRAUMA </w:t>
      </w:r>
      <w:proofErr w:type="gramStart"/>
      <w:r>
        <w:rPr>
          <w:rFonts w:cs="Arial"/>
          <w:b/>
          <w:sz w:val="22"/>
          <w:szCs w:val="22"/>
        </w:rPr>
        <w:t>LEADERS</w:t>
      </w:r>
      <w:proofErr w:type="gramEnd"/>
      <w:r>
        <w:rPr>
          <w:rFonts w:cs="Arial"/>
          <w:b/>
          <w:sz w:val="22"/>
          <w:szCs w:val="22"/>
        </w:rPr>
        <w:t xml:space="preserve"> APPLICATION FORM</w:t>
      </w:r>
    </w:p>
    <w:p w14:paraId="309CADCA" w14:textId="77777777" w:rsidR="008F25A3" w:rsidRPr="009318A3" w:rsidRDefault="008F25A3" w:rsidP="00CA5F20">
      <w:pPr>
        <w:widowControl w:val="0"/>
        <w:tabs>
          <w:tab w:val="center" w:pos="4816"/>
        </w:tabs>
        <w:jc w:val="center"/>
        <w:rPr>
          <w:rFonts w:cs="Arial"/>
          <w:b/>
          <w:sz w:val="14"/>
          <w:szCs w:val="14"/>
        </w:rPr>
      </w:pPr>
    </w:p>
    <w:tbl>
      <w:tblPr>
        <w:tblW w:w="0" w:type="auto"/>
        <w:tblBorders>
          <w:bottom w:val="single" w:sz="4" w:space="0" w:color="auto"/>
          <w:insideH w:val="single" w:sz="4" w:space="0" w:color="C0C0C0"/>
          <w:insideV w:val="single" w:sz="4" w:space="0" w:color="C0C0C0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69"/>
        <w:gridCol w:w="6331"/>
      </w:tblGrid>
      <w:tr w:rsidR="009F27B8" w:rsidRPr="004542CD" w14:paraId="6AE9CA35" w14:textId="77777777" w:rsidTr="00173748">
        <w:trPr>
          <w:trHeight w:val="432"/>
          <w:tblHeader/>
        </w:trPr>
        <w:tc>
          <w:tcPr>
            <w:tcW w:w="3625" w:type="dxa"/>
            <w:tcBorders>
              <w:top w:val="nil"/>
              <w:bottom w:val="single" w:sz="4" w:space="0" w:color="C0C0C0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05C3DD1A" w14:textId="77777777" w:rsidR="009F27B8" w:rsidRPr="004542CD" w:rsidRDefault="00575801" w:rsidP="00EC6FEA">
            <w:pPr>
              <w:pStyle w:val="Heading5"/>
            </w:pPr>
            <w:r>
              <w:t>PERSONAL INFORMATION</w:t>
            </w:r>
          </w:p>
        </w:tc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C0C0C0"/>
            </w:tcBorders>
            <w:shd w:val="clear" w:color="auto" w:fill="244061" w:themeFill="accent1" w:themeFillShade="80"/>
            <w:vAlign w:val="center"/>
          </w:tcPr>
          <w:p w14:paraId="4605E332" w14:textId="77777777" w:rsidR="009F27B8" w:rsidRPr="004542CD" w:rsidRDefault="004542CD" w:rsidP="00EC6FEA">
            <w:pPr>
              <w:pStyle w:val="Heading5"/>
            </w:pPr>
            <w:r w:rsidRPr="004542CD">
              <w:t>YOUR ANSWERS</w:t>
            </w:r>
          </w:p>
        </w:tc>
      </w:tr>
      <w:tr w:rsidR="009D05D1" w:rsidRPr="004542CD" w14:paraId="6D3BC162" w14:textId="77777777" w:rsidTr="00173748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F3350" w14:textId="77777777" w:rsidR="009D05D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First &amp; Last Name: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A6058CE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AF44CC" w:rsidRPr="004542CD" w14:paraId="34729411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6B1AE" w14:textId="77777777" w:rsidR="00AF44CC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Institution Name: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C8B3B65" w14:textId="77777777" w:rsidR="00AF44CC" w:rsidRPr="004542CD" w:rsidRDefault="00AF44CC" w:rsidP="00F03622">
            <w:pPr>
              <w:rPr>
                <w:rFonts w:cs="Arial"/>
              </w:rPr>
            </w:pPr>
          </w:p>
        </w:tc>
      </w:tr>
      <w:tr w:rsidR="009D05D1" w:rsidRPr="004542CD" w14:paraId="39C912F4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2C1D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Address: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A542980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1AE01C2A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8F35A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Title/Position: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0CCC64C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1179037C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A546D5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Specialty: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399B2F79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113A96F8" w14:textId="77777777" w:rsidTr="006E52C6">
        <w:trPr>
          <w:trHeight w:val="393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76D4F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Email: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879518E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6369E2D8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E6E88" w14:textId="77777777" w:rsidR="009D05D1" w:rsidRPr="0057580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Phone: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A300FF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  <w:tr w:rsidR="009D05D1" w:rsidRPr="004542CD" w14:paraId="18221280" w14:textId="77777777" w:rsidTr="008F25A3">
        <w:trPr>
          <w:trHeight w:val="360"/>
        </w:trPr>
        <w:tc>
          <w:tcPr>
            <w:tcW w:w="36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3058C0" w14:textId="77777777" w:rsidR="009D05D1" w:rsidRDefault="009D05D1" w:rsidP="008F25A3">
            <w:pPr>
              <w:pStyle w:val="StyleTableBodyTextItalic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Years in Practice (</w:t>
            </w:r>
            <w:r w:rsidRPr="009D05D1">
              <w:rPr>
                <w:b/>
                <w:sz w:val="20"/>
                <w:szCs w:val="20"/>
              </w:rPr>
              <w:t>Post Fellowship</w:t>
            </w:r>
            <w:r>
              <w:rPr>
                <w:i w:val="0"/>
                <w:sz w:val="20"/>
                <w:szCs w:val="20"/>
              </w:rPr>
              <w:t>):</w:t>
            </w:r>
          </w:p>
        </w:tc>
        <w:tc>
          <w:tcPr>
            <w:tcW w:w="64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741" w14:textId="77777777" w:rsidR="009D05D1" w:rsidRPr="004542CD" w:rsidRDefault="009D05D1" w:rsidP="00F03622">
            <w:pPr>
              <w:rPr>
                <w:rFonts w:cs="Arial"/>
              </w:rPr>
            </w:pPr>
          </w:p>
        </w:tc>
      </w:tr>
    </w:tbl>
    <w:p w14:paraId="6E2C8094" w14:textId="77777777" w:rsidR="00843358" w:rsidRDefault="00843358" w:rsidP="00843358"/>
    <w:p w14:paraId="3C4DA3EE" w14:textId="77777777" w:rsidR="00636F3C" w:rsidRDefault="00636F3C" w:rsidP="00636F3C">
      <w:pPr>
        <w:pStyle w:val="BodyText"/>
        <w:rPr>
          <w:szCs w:val="22"/>
        </w:rPr>
      </w:pPr>
      <w:r>
        <w:rPr>
          <w:szCs w:val="22"/>
        </w:rPr>
        <w:t xml:space="preserve"> </w:t>
      </w:r>
      <w:r w:rsidRPr="00CE2691">
        <w:rPr>
          <w:b/>
          <w:szCs w:val="22"/>
          <w:u w:val="single"/>
        </w:rPr>
        <w:t>Participant Attachments/Uploads</w:t>
      </w:r>
      <w:r>
        <w:rPr>
          <w:szCs w:val="22"/>
        </w:rPr>
        <w:t>:</w:t>
      </w:r>
      <w:r>
        <w:rPr>
          <w:szCs w:val="22"/>
        </w:rPr>
        <w:tab/>
      </w:r>
    </w:p>
    <w:p w14:paraId="0996A62D" w14:textId="77777777" w:rsidR="00636F3C" w:rsidRDefault="00636F3C" w:rsidP="00636F3C">
      <w:pPr>
        <w:widowControl w:val="0"/>
        <w:ind w:left="1166" w:hanging="1166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Cs w:val="22"/>
        </w:rPr>
        <w:t xml:space="preserve"> Current CV</w:t>
      </w:r>
    </w:p>
    <w:p w14:paraId="7371AF1D" w14:textId="77777777" w:rsidR="00636F3C" w:rsidRDefault="00636F3C" w:rsidP="00D73F4F">
      <w:pPr>
        <w:widowControl w:val="0"/>
        <w:ind w:left="270" w:hanging="270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Cs w:val="22"/>
        </w:rPr>
        <w:t xml:space="preserve"> 2 Letters of Recommendation (one MUST be f</w:t>
      </w:r>
      <w:r w:rsidR="00D73F4F">
        <w:rPr>
          <w:rFonts w:cs="Arial"/>
          <w:szCs w:val="22"/>
        </w:rPr>
        <w:t>rom your Division/Program Chief and must note his/her support for the time away from clinical work for these activities)</w:t>
      </w:r>
    </w:p>
    <w:p w14:paraId="6B57D029" w14:textId="77777777" w:rsidR="00636F3C" w:rsidRDefault="00636F3C" w:rsidP="00D73F4F">
      <w:pPr>
        <w:widowControl w:val="0"/>
        <w:ind w:left="270" w:hanging="270"/>
        <w:rPr>
          <w:rFonts w:cs="Arial"/>
          <w:szCs w:val="22"/>
        </w:rPr>
      </w:pPr>
      <w:r w:rsidRPr="00636F3C">
        <w:rPr>
          <w:rFonts w:cs="Arial"/>
          <w:sz w:val="28"/>
          <w:szCs w:val="22"/>
        </w:rPr>
        <w:t>□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Cs w:val="22"/>
        </w:rPr>
        <w:t>Essay on why you would like to participate in this program and what you h</w:t>
      </w:r>
      <w:r w:rsidR="00D73F4F">
        <w:rPr>
          <w:rFonts w:cs="Arial"/>
          <w:szCs w:val="22"/>
        </w:rPr>
        <w:t xml:space="preserve">ope to gain from participation </w:t>
      </w:r>
    </w:p>
    <w:p w14:paraId="14B4D574" w14:textId="7980B4AA" w:rsidR="00636F3C" w:rsidRDefault="00D73F4F" w:rsidP="004C103A">
      <w:pPr>
        <w:widowControl w:val="0"/>
        <w:ind w:left="270"/>
      </w:pPr>
      <w:r>
        <w:rPr>
          <w:rFonts w:cs="Arial"/>
          <w:szCs w:val="22"/>
        </w:rPr>
        <w:t>(</w:t>
      </w:r>
      <w:r w:rsidRPr="00D73F4F">
        <w:rPr>
          <w:rFonts w:cs="Arial"/>
          <w:i/>
          <w:szCs w:val="22"/>
        </w:rPr>
        <w:t>essay should be no longer than ONE page</w:t>
      </w:r>
      <w:r>
        <w:rPr>
          <w:rFonts w:cs="Arial"/>
          <w:szCs w:val="22"/>
        </w:rPr>
        <w:t>)</w:t>
      </w:r>
    </w:p>
    <w:p w14:paraId="786D7D6F" w14:textId="77777777" w:rsidR="00CE2691" w:rsidRDefault="00CE2691" w:rsidP="00843358"/>
    <w:tbl>
      <w:tblPr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10"/>
        <w:gridCol w:w="4580"/>
      </w:tblGrid>
      <w:tr w:rsidR="00831CCF" w:rsidRPr="004542CD" w14:paraId="0D595F03" w14:textId="77777777" w:rsidTr="00173748">
        <w:trPr>
          <w:trHeight w:val="458"/>
        </w:trPr>
        <w:tc>
          <w:tcPr>
            <w:tcW w:w="5425" w:type="dxa"/>
            <w:tcBorders>
              <w:top w:val="single" w:sz="4" w:space="0" w:color="808080"/>
              <w:left w:val="single" w:sz="4" w:space="0" w:color="808080"/>
            </w:tcBorders>
            <w:shd w:val="clear" w:color="auto" w:fill="244061" w:themeFill="accent1" w:themeFillShade="80"/>
            <w:vAlign w:val="center"/>
          </w:tcPr>
          <w:p w14:paraId="1B71F14E" w14:textId="77777777" w:rsidR="00831CCF" w:rsidRPr="004542CD" w:rsidRDefault="00575801" w:rsidP="009D05D1">
            <w:pPr>
              <w:pStyle w:val="Heading5"/>
            </w:pPr>
            <w:r>
              <w:t xml:space="preserve">GENERAL </w:t>
            </w:r>
            <w:r w:rsidR="004542CD" w:rsidRPr="004542CD">
              <w:t>QUESTION</w:t>
            </w:r>
            <w:r w:rsidR="00156DCE">
              <w:t>S</w:t>
            </w:r>
          </w:p>
        </w:tc>
        <w:tc>
          <w:tcPr>
            <w:tcW w:w="4680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244061" w:themeFill="accent1" w:themeFillShade="80"/>
            <w:vAlign w:val="center"/>
          </w:tcPr>
          <w:p w14:paraId="7D42F90D" w14:textId="77777777" w:rsidR="00831CCF" w:rsidRPr="004542CD" w:rsidRDefault="004542CD" w:rsidP="00EC6FEA">
            <w:pPr>
              <w:pStyle w:val="Heading5"/>
            </w:pPr>
            <w:r w:rsidRPr="004542CD">
              <w:t>YOUR ANSWERS</w:t>
            </w:r>
          </w:p>
        </w:tc>
      </w:tr>
      <w:tr w:rsidR="00831CCF" w:rsidRPr="004542CD" w14:paraId="2DFB231A" w14:textId="77777777" w:rsidTr="008F25A3">
        <w:trPr>
          <w:trHeight w:val="360"/>
        </w:trPr>
        <w:tc>
          <w:tcPr>
            <w:tcW w:w="5425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B029" w14:textId="77777777" w:rsidR="008A045C" w:rsidRPr="00575801" w:rsidRDefault="00575801" w:rsidP="008F25A3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Are you a Fellow of the American College of Surgeons?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AD8E5F8" w14:textId="77777777" w:rsidR="00831CCF" w:rsidRPr="00F44F4B" w:rsidRDefault="00F44F4B" w:rsidP="009E5F0B">
            <w:pPr>
              <w:rPr>
                <w:rFonts w:cs="Arial"/>
              </w:rPr>
            </w:pPr>
            <w:r w:rsidRPr="00F44F4B">
              <w:rPr>
                <w:sz w:val="28"/>
                <w:szCs w:val="20"/>
              </w:rPr>
              <w:t>□</w:t>
            </w:r>
            <w:r w:rsidRPr="00F44F4B">
              <w:rPr>
                <w:sz w:val="24"/>
                <w:szCs w:val="20"/>
              </w:rPr>
              <w:t xml:space="preserve"> </w:t>
            </w:r>
            <w:r w:rsidR="009E5F0B">
              <w:rPr>
                <w:szCs w:val="20"/>
              </w:rPr>
              <w:t xml:space="preserve">ACS </w:t>
            </w:r>
            <w:r w:rsidRPr="00F44F4B">
              <w:rPr>
                <w:szCs w:val="20"/>
              </w:rPr>
              <w:t>Fellow</w:t>
            </w:r>
            <w:r w:rsidR="009E5F0B">
              <w:rPr>
                <w:szCs w:val="20"/>
              </w:rPr>
              <w:t xml:space="preserve">  </w:t>
            </w:r>
            <w:r w:rsidRPr="00F44F4B">
              <w:rPr>
                <w:sz w:val="28"/>
                <w:szCs w:val="20"/>
              </w:rPr>
              <w:t xml:space="preserve"> □</w:t>
            </w:r>
            <w:r w:rsidRPr="00F44F4B">
              <w:rPr>
                <w:szCs w:val="20"/>
              </w:rPr>
              <w:t xml:space="preserve"> </w:t>
            </w:r>
            <w:r w:rsidR="009E5F0B">
              <w:rPr>
                <w:szCs w:val="20"/>
              </w:rPr>
              <w:t xml:space="preserve">ACS </w:t>
            </w:r>
            <w:r w:rsidRPr="00F44F4B">
              <w:rPr>
                <w:szCs w:val="20"/>
              </w:rPr>
              <w:t>Associate Fellow</w:t>
            </w:r>
          </w:p>
        </w:tc>
      </w:tr>
      <w:tr w:rsidR="004C103A" w:rsidRPr="004542CD" w14:paraId="5A41E36C" w14:textId="77777777" w:rsidTr="008F25A3">
        <w:trPr>
          <w:trHeight w:val="360"/>
        </w:trPr>
        <w:tc>
          <w:tcPr>
            <w:tcW w:w="5425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A0329E" w14:textId="27E320F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Are you active-duty military?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9C29E5C" w14:textId="112BB9A9" w:rsidR="004C103A" w:rsidRPr="00F44F4B" w:rsidRDefault="004C103A" w:rsidP="004C103A">
            <w:pPr>
              <w:rPr>
                <w:sz w:val="28"/>
                <w:szCs w:val="20"/>
              </w:rPr>
            </w:pP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="009318A3">
              <w:rPr>
                <w:szCs w:val="20"/>
              </w:rPr>
              <w:t>No</w:t>
            </w:r>
            <w:r>
              <w:rPr>
                <w:szCs w:val="20"/>
              </w:rPr>
              <w:t xml:space="preserve">     </w:t>
            </w:r>
            <w:r>
              <w:rPr>
                <w:szCs w:val="20"/>
              </w:rPr>
              <w:t xml:space="preserve">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 w:rsidR="009318A3">
              <w:rPr>
                <w:szCs w:val="20"/>
              </w:rPr>
              <w:t xml:space="preserve">Yes </w:t>
            </w:r>
            <w:r w:rsidR="00EE01C2">
              <w:rPr>
                <w:szCs w:val="20"/>
              </w:rPr>
              <w:t xml:space="preserve">    Branch:</w:t>
            </w:r>
          </w:p>
        </w:tc>
      </w:tr>
      <w:tr w:rsidR="009318A3" w:rsidRPr="004542CD" w14:paraId="3A0D32F0" w14:textId="77777777" w:rsidTr="008F25A3">
        <w:trPr>
          <w:trHeight w:val="360"/>
        </w:trPr>
        <w:tc>
          <w:tcPr>
            <w:tcW w:w="5425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F7535" w14:textId="6C07E2CE" w:rsidR="009318A3" w:rsidRDefault="00EE01C2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active-duty, l</w:t>
            </w:r>
            <w:r w:rsidRPr="00EE01C2">
              <w:rPr>
                <w:rFonts w:cs="Arial"/>
                <w:szCs w:val="22"/>
              </w:rPr>
              <w:t>ength of service commitment</w:t>
            </w:r>
            <w:r>
              <w:rPr>
                <w:rFonts w:cs="Arial"/>
                <w:szCs w:val="22"/>
              </w:rPr>
              <w:t>?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C7044D3" w14:textId="77777777" w:rsidR="009318A3" w:rsidRPr="00F44F4B" w:rsidRDefault="009318A3" w:rsidP="004C103A">
            <w:pPr>
              <w:rPr>
                <w:sz w:val="28"/>
                <w:szCs w:val="20"/>
              </w:rPr>
            </w:pPr>
          </w:p>
        </w:tc>
      </w:tr>
      <w:tr w:rsidR="004C103A" w:rsidRPr="004542CD" w14:paraId="417A6C03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E6547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 xml:space="preserve">Is your practice university based, private, or group? 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A001D8D" w14:textId="1ED94C00" w:rsidR="004C103A" w:rsidRPr="00F44F4B" w:rsidRDefault="004C103A" w:rsidP="004C103A">
            <w:pPr>
              <w:rPr>
                <w:rFonts w:cs="Arial"/>
                <w:szCs w:val="20"/>
              </w:rPr>
            </w:pP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 xml:space="preserve">University 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 xml:space="preserve">Private      </w:t>
            </w:r>
            <w:r w:rsidRPr="00F44F4B">
              <w:rPr>
                <w:sz w:val="28"/>
                <w:szCs w:val="20"/>
              </w:rPr>
              <w:t>□</w:t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szCs w:val="20"/>
              </w:rPr>
              <w:t>Group</w:t>
            </w:r>
          </w:p>
        </w:tc>
      </w:tr>
      <w:tr w:rsidR="004C103A" w:rsidRPr="004542CD" w14:paraId="7F6A12D9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E7500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 xml:space="preserve">Are you currently active in the field of trauma?  </w:t>
            </w:r>
          </w:p>
          <w:p w14:paraId="442B4689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(</w:t>
            </w:r>
            <w:r w:rsidRPr="00575801">
              <w:rPr>
                <w:rFonts w:cs="Arial"/>
                <w:i/>
                <w:szCs w:val="22"/>
              </w:rPr>
              <w:t>please describe</w:t>
            </w:r>
            <w:r w:rsidRPr="00575801">
              <w:rPr>
                <w:rFonts w:cs="Arial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B3DBED3" w14:textId="77777777" w:rsidR="004C103A" w:rsidRDefault="004C103A" w:rsidP="004C103A">
            <w:pPr>
              <w:rPr>
                <w:rFonts w:cs="Arial"/>
              </w:rPr>
            </w:pPr>
          </w:p>
          <w:p w14:paraId="1ACE8251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48992D62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FC3B" w14:textId="77777777" w:rsidR="004C103A" w:rsidRPr="00575801" w:rsidRDefault="004C103A" w:rsidP="004C103A">
            <w:pPr>
              <w:widowControl w:val="0"/>
              <w:rPr>
                <w:rFonts w:cs="Arial"/>
                <w:sz w:val="22"/>
                <w:szCs w:val="22"/>
              </w:rPr>
            </w:pPr>
            <w:r w:rsidRPr="00575801">
              <w:rPr>
                <w:rFonts w:cs="Arial"/>
                <w:szCs w:val="22"/>
              </w:rPr>
              <w:t>What percentage of your current professional activities involves the care of the injured patient?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1161E68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0307B2A2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EEBE2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 w:rsidRPr="00575801">
              <w:rPr>
                <w:rFonts w:cs="Arial"/>
                <w:szCs w:val="22"/>
              </w:rPr>
              <w:t>Have you been involved with the ACS State or Provincial Trauma Committee in your area?</w:t>
            </w:r>
          </w:p>
          <w:p w14:paraId="355C15E4" w14:textId="77777777" w:rsidR="004C103A" w:rsidRPr="002F1274" w:rsidRDefault="004C103A" w:rsidP="004C103A">
            <w:pPr>
              <w:widowControl w:val="0"/>
            </w:pPr>
            <w:r w:rsidRPr="00575801">
              <w:rPr>
                <w:rFonts w:cs="Arial"/>
                <w:szCs w:val="22"/>
              </w:rPr>
              <w:t>(</w:t>
            </w:r>
            <w:r w:rsidRPr="00575801">
              <w:rPr>
                <w:rFonts w:cs="Arial"/>
                <w:i/>
                <w:szCs w:val="22"/>
              </w:rPr>
              <w:t>please describe</w:t>
            </w:r>
            <w:r w:rsidRPr="00575801">
              <w:rPr>
                <w:rFonts w:cs="Arial"/>
                <w:szCs w:val="22"/>
              </w:rPr>
              <w:t>)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8C0AF09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37AC9C6E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C9378" w14:textId="77777777" w:rsidR="004C103A" w:rsidRPr="00575801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describe any prior involvement with the Resident and Associate Society (RAS-ACS):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F92394A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  <w:tr w:rsidR="004C103A" w:rsidRPr="004542CD" w14:paraId="78892724" w14:textId="77777777" w:rsidTr="008F25A3">
        <w:trPr>
          <w:trHeight w:val="360"/>
        </w:trPr>
        <w:tc>
          <w:tcPr>
            <w:tcW w:w="5425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FA0BEA" w14:textId="77777777" w:rsidR="004C103A" w:rsidRDefault="004C103A" w:rsidP="004C103A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Please describe any prior or current involvement with the Young Fellows Association (YFA):</w:t>
            </w:r>
          </w:p>
        </w:tc>
        <w:tc>
          <w:tcPr>
            <w:tcW w:w="468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5AF" w14:textId="77777777" w:rsidR="004C103A" w:rsidRPr="004542CD" w:rsidRDefault="004C103A" w:rsidP="004C103A">
            <w:pPr>
              <w:rPr>
                <w:rFonts w:cs="Arial"/>
              </w:rPr>
            </w:pPr>
          </w:p>
        </w:tc>
      </w:tr>
    </w:tbl>
    <w:p w14:paraId="40AF97D9" w14:textId="77777777" w:rsidR="00831CCF" w:rsidRDefault="00831CCF" w:rsidP="00417AB1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5"/>
        <w:gridCol w:w="629"/>
        <w:gridCol w:w="3936"/>
      </w:tblGrid>
      <w:tr w:rsidR="00173748" w:rsidRPr="004542CD" w14:paraId="5AC6F17C" w14:textId="77777777" w:rsidTr="00173748">
        <w:trPr>
          <w:trHeight w:val="467"/>
        </w:trPr>
        <w:tc>
          <w:tcPr>
            <w:tcW w:w="10098" w:type="dxa"/>
            <w:gridSpan w:val="3"/>
            <w:tcBorders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2B613EC5" w14:textId="77777777" w:rsidR="00173748" w:rsidRDefault="00173748" w:rsidP="00173748">
            <w:pPr>
              <w:pStyle w:val="Heading5"/>
              <w:rPr>
                <w:szCs w:val="22"/>
              </w:rPr>
            </w:pPr>
            <w:r>
              <w:rPr>
                <w:szCs w:val="22"/>
              </w:rPr>
              <w:t>COT PROJECT AREAS</w:t>
            </w:r>
          </w:p>
          <w:p w14:paraId="4CB1C45D" w14:textId="77777777" w:rsidR="00173748" w:rsidRPr="004542CD" w:rsidRDefault="00173748" w:rsidP="00C146E9">
            <w:pPr>
              <w:pStyle w:val="Heading5"/>
            </w:pPr>
            <w:r>
              <w:rPr>
                <w:szCs w:val="22"/>
              </w:rPr>
              <w:t xml:space="preserve">Please </w:t>
            </w:r>
            <w:r w:rsidR="00C146E9">
              <w:rPr>
                <w:szCs w:val="22"/>
              </w:rPr>
              <w:t xml:space="preserve">rank </w:t>
            </w:r>
            <w:r>
              <w:rPr>
                <w:szCs w:val="22"/>
              </w:rPr>
              <w:t>your</w:t>
            </w:r>
            <w:r w:rsidR="006F23E8">
              <w:rPr>
                <w:szCs w:val="22"/>
              </w:rPr>
              <w:t xml:space="preserve"> areas of</w:t>
            </w:r>
            <w:r>
              <w:rPr>
                <w:szCs w:val="22"/>
              </w:rPr>
              <w:t xml:space="preserve"> interest and any </w:t>
            </w:r>
            <w:r w:rsidRPr="00D81A84">
              <w:rPr>
                <w:szCs w:val="22"/>
              </w:rPr>
              <w:t>special skills</w:t>
            </w:r>
            <w:r w:rsidR="00C146E9">
              <w:rPr>
                <w:szCs w:val="22"/>
              </w:rPr>
              <w:t>/</w:t>
            </w:r>
            <w:r w:rsidRPr="00D81A84">
              <w:rPr>
                <w:szCs w:val="22"/>
              </w:rPr>
              <w:t xml:space="preserve">accomplishment you </w:t>
            </w:r>
            <w:r>
              <w:rPr>
                <w:szCs w:val="22"/>
              </w:rPr>
              <w:t xml:space="preserve">would </w:t>
            </w:r>
            <w:r w:rsidRPr="00D81A84">
              <w:rPr>
                <w:szCs w:val="22"/>
              </w:rPr>
              <w:t>bring to the following</w:t>
            </w:r>
            <w:r>
              <w:rPr>
                <w:szCs w:val="22"/>
              </w:rPr>
              <w:t>:</w:t>
            </w:r>
          </w:p>
        </w:tc>
      </w:tr>
      <w:tr w:rsidR="00636F3C" w:rsidRPr="004542CD" w14:paraId="1F0C748C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09C0" w14:textId="77777777" w:rsidR="00636F3C" w:rsidRPr="00636F3C" w:rsidRDefault="00636F3C" w:rsidP="002958A0">
            <w:pPr>
              <w:pStyle w:val="TableBodyText"/>
              <w:rPr>
                <w:sz w:val="16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721CD37" w14:textId="77777777" w:rsidR="00636F3C" w:rsidRPr="006F23E8" w:rsidRDefault="00636F3C" w:rsidP="006F23E8">
            <w:pPr>
              <w:jc w:val="center"/>
              <w:rPr>
                <w:rFonts w:cs="Arial"/>
                <w:b/>
                <w:sz w:val="16"/>
              </w:rPr>
            </w:pPr>
            <w:r w:rsidRPr="006F23E8">
              <w:rPr>
                <w:rFonts w:cs="Arial"/>
                <w:b/>
                <w:sz w:val="16"/>
              </w:rPr>
              <w:t>Rank</w:t>
            </w: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6CA6EE1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0D05DACE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</w:tcPr>
          <w:p w14:paraId="3BDFEB49" w14:textId="77777777" w:rsidR="00636F3C" w:rsidRPr="0024431F" w:rsidRDefault="00636F3C" w:rsidP="002958A0">
            <w:pPr>
              <w:pStyle w:val="TableBodyText"/>
              <w:rPr>
                <w:sz w:val="20"/>
              </w:rPr>
            </w:pPr>
            <w:r w:rsidRPr="0024431F">
              <w:rPr>
                <w:sz w:val="20"/>
                <w:szCs w:val="22"/>
              </w:rPr>
              <w:t>Advocacy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85233DA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9BEDFD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D30327" w:rsidRPr="004542CD" w14:paraId="6998E7DA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7C6C9" w14:textId="77777777" w:rsidR="00D30327" w:rsidRPr="0024431F" w:rsidRDefault="00D30327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Disaster Preparedness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381DE78" w14:textId="77777777" w:rsidR="00D30327" w:rsidRPr="004542CD" w:rsidRDefault="00D30327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8406614" w14:textId="77777777" w:rsidR="00D30327" w:rsidRPr="004542CD" w:rsidRDefault="00D30327" w:rsidP="002F1274">
            <w:pPr>
              <w:rPr>
                <w:rFonts w:cs="Arial"/>
              </w:rPr>
            </w:pPr>
          </w:p>
        </w:tc>
      </w:tr>
      <w:tr w:rsidR="00636F3C" w:rsidRPr="004542CD" w14:paraId="164D426F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38730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Education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46612FA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3AF2F928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B36DE61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A5A11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Emergency</w:t>
            </w:r>
            <w:r w:rsidR="00D561A6">
              <w:rPr>
                <w:rFonts w:cs="Arial"/>
                <w:szCs w:val="22"/>
              </w:rPr>
              <w:t xml:space="preserve"> Medical Services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1B5E0B6E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1E938DB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CB3ED03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19E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Injury </w:t>
            </w:r>
            <w:r>
              <w:rPr>
                <w:rFonts w:cs="Arial"/>
                <w:szCs w:val="22"/>
              </w:rPr>
              <w:t>P</w:t>
            </w:r>
            <w:r w:rsidRPr="0024431F">
              <w:rPr>
                <w:rFonts w:cs="Arial"/>
                <w:szCs w:val="22"/>
              </w:rPr>
              <w:t>revention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CC2470C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42C9098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0AE96E3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8651A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Performance Improvement/Guideline Development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A6B8E8E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6B48BE04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9377116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DF70FC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Quality &amp; Data Measurements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AFE4A51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7875C5F0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FA54094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A3E38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Rural </w:t>
            </w:r>
            <w:r>
              <w:rPr>
                <w:rFonts w:cs="Arial"/>
                <w:szCs w:val="22"/>
              </w:rPr>
              <w:t>T</w:t>
            </w:r>
            <w:r w:rsidRPr="0024431F">
              <w:rPr>
                <w:rFonts w:cs="Arial"/>
                <w:szCs w:val="22"/>
              </w:rPr>
              <w:t>rauma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2131D365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F87967F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52F4C030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B61AE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 xml:space="preserve">Trauma </w:t>
            </w:r>
            <w:r>
              <w:rPr>
                <w:rFonts w:cs="Arial"/>
                <w:szCs w:val="22"/>
              </w:rPr>
              <w:t>C</w:t>
            </w:r>
            <w:r w:rsidRPr="0024431F">
              <w:rPr>
                <w:rFonts w:cs="Arial"/>
                <w:szCs w:val="22"/>
              </w:rPr>
              <w:t xml:space="preserve">enter </w:t>
            </w:r>
            <w:r>
              <w:rPr>
                <w:rFonts w:cs="Arial"/>
                <w:szCs w:val="22"/>
              </w:rPr>
              <w:t>E</w:t>
            </w:r>
            <w:r w:rsidRPr="0024431F">
              <w:rPr>
                <w:rFonts w:cs="Arial"/>
                <w:szCs w:val="22"/>
              </w:rPr>
              <w:t>valuation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06CF29FB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548A2686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  <w:tr w:rsidR="00636F3C" w:rsidRPr="004542CD" w14:paraId="61E4F35C" w14:textId="77777777" w:rsidTr="002958A0">
        <w:trPr>
          <w:trHeight w:val="360"/>
        </w:trPr>
        <w:tc>
          <w:tcPr>
            <w:tcW w:w="541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DE5A8" w14:textId="77777777" w:rsidR="00636F3C" w:rsidRPr="0024431F" w:rsidRDefault="00636F3C" w:rsidP="002958A0">
            <w:pPr>
              <w:widowControl w:val="0"/>
              <w:rPr>
                <w:rFonts w:cs="Arial"/>
                <w:szCs w:val="22"/>
              </w:rPr>
            </w:pPr>
            <w:r w:rsidRPr="0024431F">
              <w:rPr>
                <w:rFonts w:cs="Arial"/>
                <w:szCs w:val="22"/>
              </w:rPr>
              <w:t>Trauma Systems</w:t>
            </w:r>
            <w:r>
              <w:rPr>
                <w:rFonts w:cs="Arial"/>
                <w:szCs w:val="22"/>
              </w:rPr>
              <w:t xml:space="preserve"> Consultation</w:t>
            </w:r>
          </w:p>
        </w:tc>
        <w:tc>
          <w:tcPr>
            <w:tcW w:w="63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6F2" w14:textId="77777777" w:rsidR="00636F3C" w:rsidRPr="004542CD" w:rsidRDefault="00636F3C" w:rsidP="002F1274">
            <w:pPr>
              <w:rPr>
                <w:rFonts w:cs="Arial"/>
              </w:rPr>
            </w:pPr>
          </w:p>
        </w:tc>
        <w:tc>
          <w:tcPr>
            <w:tcW w:w="405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C22" w14:textId="77777777" w:rsidR="00636F3C" w:rsidRPr="004542CD" w:rsidRDefault="00636F3C" w:rsidP="002F1274">
            <w:pPr>
              <w:rPr>
                <w:rFonts w:cs="Arial"/>
              </w:rPr>
            </w:pPr>
          </w:p>
        </w:tc>
      </w:tr>
    </w:tbl>
    <w:p w14:paraId="27590D8E" w14:textId="77777777" w:rsidR="00B046BA" w:rsidRDefault="00B046BA" w:rsidP="005B1A2A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90"/>
      </w:tblGrid>
      <w:tr w:rsidR="00B7493D" w:rsidRPr="004542CD" w14:paraId="5A21C4FB" w14:textId="77777777" w:rsidTr="00B7493D">
        <w:trPr>
          <w:trHeight w:val="467"/>
        </w:trPr>
        <w:tc>
          <w:tcPr>
            <w:tcW w:w="10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1E69C11A" w14:textId="77777777" w:rsidR="00B7493D" w:rsidRPr="004542CD" w:rsidRDefault="00B7493D" w:rsidP="00B7493D">
            <w:pPr>
              <w:pStyle w:val="Heading5"/>
            </w:pPr>
            <w:r>
              <w:rPr>
                <w:szCs w:val="22"/>
              </w:rPr>
              <w:t xml:space="preserve">PARTICIPATION IN COT ACTIVITIES </w:t>
            </w:r>
          </w:p>
        </w:tc>
      </w:tr>
      <w:tr w:rsidR="00B7493D" w:rsidRPr="004542CD" w14:paraId="69F8C33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EB669" w14:textId="77777777" w:rsidR="00B7493D" w:rsidRPr="00D81A84" w:rsidRDefault="00B7493D" w:rsidP="00D02C1D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>Have you taken the ATLS® Provider course?</w:t>
            </w:r>
            <w:r w:rsidR="00E53A96">
              <w:rPr>
                <w:rFonts w:cs="Arial"/>
                <w:szCs w:val="22"/>
              </w:rPr>
              <w:t xml:space="preserve">          </w:t>
            </w:r>
            <w:r w:rsidR="00D02C1D">
              <w:rPr>
                <w:rFonts w:cs="Arial"/>
                <w:szCs w:val="22"/>
              </w:rPr>
              <w:t xml:space="preserve">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</w:tc>
      </w:tr>
      <w:tr w:rsidR="00B7493D" w:rsidRPr="004542CD" w14:paraId="5726B375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521F8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Have you taken the ATLS® Instructor course? </w:t>
            </w:r>
            <w:r w:rsidR="00E53A96">
              <w:rPr>
                <w:rFonts w:cs="Arial"/>
                <w:szCs w:val="22"/>
              </w:rPr>
              <w:t xml:space="preserve">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  <w:p w14:paraId="4DD4E18A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If yes, how often do you teach ATLS®? </w:t>
            </w:r>
          </w:p>
          <w:p w14:paraId="7ADD38AE" w14:textId="77777777" w:rsidR="00B7493D" w:rsidRDefault="00E53A96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014C2B" wp14:editId="74D3D70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35560</wp:posOffset>
                      </wp:positionV>
                      <wp:extent cx="6153150" cy="195580"/>
                      <wp:effectExtent l="0" t="0" r="19050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12F5D1" w14:textId="77777777" w:rsidR="00E53A96" w:rsidRDefault="00E53A96" w:rsidP="00E53A9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14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.1pt;margin-top:2.8pt;width:484.5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">
                      <v:textbox>
                        <w:txbxContent>
                          <w:p w14:paraId="7F12F5D1" w14:textId="77777777" w:rsidR="00E53A96" w:rsidRDefault="00E53A96" w:rsidP="00E53A96"/>
                        </w:txbxContent>
                      </v:textbox>
                    </v:shape>
                  </w:pict>
                </mc:Fallback>
              </mc:AlternateContent>
            </w:r>
          </w:p>
          <w:p w14:paraId="13D46B57" w14:textId="77777777" w:rsidR="00E53A96" w:rsidRPr="00D81A84" w:rsidRDefault="00E53A96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68CCC0F6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BF7AF5" w14:textId="77777777" w:rsidR="00E53A96" w:rsidRDefault="00B7493D" w:rsidP="00E53A96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Are you an ATLS® Course Director? </w:t>
            </w:r>
            <w:r w:rsidR="00E53A96">
              <w:rPr>
                <w:rFonts w:cs="Arial"/>
                <w:szCs w:val="22"/>
              </w:rPr>
              <w:t xml:space="preserve">         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E53A96">
              <w:rPr>
                <w:rFonts w:cs="Arial"/>
                <w:szCs w:val="22"/>
              </w:rPr>
              <w:t xml:space="preserve">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Yes         </w:t>
            </w:r>
            <w:r w:rsidR="00E53A96" w:rsidRPr="000B3AAA">
              <w:rPr>
                <w:rFonts w:cs="Arial"/>
                <w:sz w:val="28"/>
                <w:szCs w:val="22"/>
              </w:rPr>
              <w:t>□</w:t>
            </w:r>
            <w:r w:rsidR="00E53A96">
              <w:rPr>
                <w:rFonts w:cs="Arial"/>
                <w:szCs w:val="22"/>
              </w:rPr>
              <w:t xml:space="preserve"> No</w:t>
            </w:r>
          </w:p>
          <w:p w14:paraId="06DCA841" w14:textId="77777777" w:rsidR="00B7493D" w:rsidRDefault="00AC1EE7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EDE7DC" wp14:editId="2AE4D08B">
                      <wp:simplePos x="0" y="0"/>
                      <wp:positionH relativeFrom="column">
                        <wp:posOffset>2925445</wp:posOffset>
                      </wp:positionH>
                      <wp:positionV relativeFrom="paragraph">
                        <wp:posOffset>10160</wp:posOffset>
                      </wp:positionV>
                      <wp:extent cx="3228975" cy="195580"/>
                      <wp:effectExtent l="0" t="0" r="28575" b="139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897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45DD4A" w14:textId="77777777" w:rsidR="00AC1EE7" w:rsidRDefault="00AC1EE7" w:rsidP="00AC1EE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DE7DC" id="Text Box 7" o:spid="_x0000_s1027" type="#_x0000_t202" style="position:absolute;margin-left:230.35pt;margin-top:.8pt;width:254.2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">
                      <v:textbox>
                        <w:txbxContent>
                          <w:p w14:paraId="1F45DD4A" w14:textId="77777777" w:rsidR="00AC1EE7" w:rsidRDefault="00AC1EE7" w:rsidP="00AC1EE7"/>
                        </w:txbxContent>
                      </v:textbox>
                    </v:shape>
                  </w:pict>
                </mc:Fallback>
              </mc:AlternateContent>
            </w:r>
            <w:r w:rsidR="00B7493D" w:rsidRPr="00D81A84">
              <w:rPr>
                <w:rFonts w:cs="Arial"/>
                <w:szCs w:val="22"/>
              </w:rPr>
              <w:t>If yes, how often do you direct an ATLS® course?</w:t>
            </w:r>
            <w:r w:rsidRPr="00B7493D">
              <w:rPr>
                <w:rFonts w:cs="Arial"/>
                <w:noProof/>
                <w:szCs w:val="22"/>
              </w:rPr>
              <w:t xml:space="preserve"> </w:t>
            </w:r>
          </w:p>
          <w:p w14:paraId="5A2F6F46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1243A1BC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3878B" w14:textId="77777777" w:rsidR="00B7493D" w:rsidRPr="00D81A84" w:rsidRDefault="00B7493D" w:rsidP="00D02C1D">
            <w:pPr>
              <w:widowControl w:val="0"/>
              <w:rPr>
                <w:rFonts w:cs="Arial"/>
                <w:color w:val="FF0000"/>
                <w:szCs w:val="22"/>
              </w:rPr>
            </w:pPr>
            <w:r w:rsidRPr="00D81A84">
              <w:rPr>
                <w:rFonts w:cs="Arial"/>
                <w:szCs w:val="22"/>
              </w:rPr>
              <w:t>Does your hospital submit data to NTDB®?</w:t>
            </w:r>
            <w:r w:rsidR="00D02C1D">
              <w:rPr>
                <w:rFonts w:cs="Arial"/>
                <w:szCs w:val="22"/>
              </w:rPr>
              <w:t xml:space="preserve">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="00D02C1D" w:rsidRPr="000B3AAA">
              <w:rPr>
                <w:rFonts w:cs="Arial"/>
                <w:sz w:val="28"/>
                <w:szCs w:val="22"/>
              </w:rPr>
              <w:t>□</w:t>
            </w:r>
            <w:r w:rsidR="00D02C1D">
              <w:rPr>
                <w:rFonts w:cs="Arial"/>
                <w:szCs w:val="22"/>
              </w:rPr>
              <w:t xml:space="preserve"> Yes         </w:t>
            </w:r>
            <w:r w:rsidR="00D02C1D" w:rsidRPr="000B3AAA">
              <w:rPr>
                <w:rFonts w:cs="Arial"/>
                <w:sz w:val="28"/>
                <w:szCs w:val="22"/>
              </w:rPr>
              <w:t>□</w:t>
            </w:r>
            <w:r w:rsidR="00D02C1D">
              <w:rPr>
                <w:rFonts w:cs="Arial"/>
                <w:szCs w:val="22"/>
              </w:rPr>
              <w:t xml:space="preserve"> No</w:t>
            </w:r>
          </w:p>
        </w:tc>
      </w:tr>
      <w:tr w:rsidR="00B7493D" w:rsidRPr="004542CD" w14:paraId="070736C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072A7" w14:textId="77777777" w:rsidR="00B7493D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If so, </w:t>
            </w:r>
            <w:r>
              <w:rPr>
                <w:rFonts w:cs="Arial"/>
                <w:szCs w:val="22"/>
              </w:rPr>
              <w:t xml:space="preserve">how </w:t>
            </w:r>
            <w:r w:rsidRPr="00D81A84">
              <w:rPr>
                <w:rFonts w:cs="Arial"/>
                <w:szCs w:val="22"/>
              </w:rPr>
              <w:t>have you used NTDB data in your own research or to evaluate your hospital’s performance?</w:t>
            </w:r>
          </w:p>
          <w:p w14:paraId="715B43D6" w14:textId="77777777" w:rsidR="004D6139" w:rsidRDefault="004D6139" w:rsidP="009D3213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213472" wp14:editId="3FE5CBF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15875</wp:posOffset>
                      </wp:positionV>
                      <wp:extent cx="6153150" cy="195580"/>
                      <wp:effectExtent l="0" t="0" r="1905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315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BBA238" w14:textId="77777777" w:rsidR="004D6139" w:rsidRDefault="004D6139" w:rsidP="004D61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3472" id="Text Box 2" o:spid="_x0000_s1028" type="#_x0000_t202" style="position:absolute;margin-left:.3pt;margin-top:1.25pt;width:484.5pt;height:1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">
                      <v:textbox>
                        <w:txbxContent>
                          <w:p w14:paraId="7FBBA238" w14:textId="77777777" w:rsidR="004D6139" w:rsidRDefault="004D6139" w:rsidP="004D6139"/>
                        </w:txbxContent>
                      </v:textbox>
                    </v:shape>
                  </w:pict>
                </mc:Fallback>
              </mc:AlternateContent>
            </w:r>
          </w:p>
          <w:p w14:paraId="55465A68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</w:p>
        </w:tc>
      </w:tr>
      <w:tr w:rsidR="00B7493D" w:rsidRPr="004542CD" w14:paraId="4871FAE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C3DF7" w14:textId="77777777" w:rsidR="00B7493D" w:rsidRPr="00D81A84" w:rsidRDefault="00B7493D" w:rsidP="009D3213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>Does your hospital participate in the ACS Trauma Quality Improvement Project (TQIP)?</w:t>
            </w:r>
            <w:r w:rsidR="004D6139">
              <w:rPr>
                <w:rFonts w:cs="Arial"/>
                <w:szCs w:val="22"/>
              </w:rPr>
              <w:t xml:space="preserve">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Yes  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No</w:t>
            </w:r>
          </w:p>
        </w:tc>
      </w:tr>
      <w:tr w:rsidR="004D6139" w:rsidRPr="004542CD" w14:paraId="743AF88F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274E2" w14:textId="77777777" w:rsidR="004D6139" w:rsidRPr="00D81A84" w:rsidRDefault="004D6139" w:rsidP="00835827">
            <w:pPr>
              <w:widowControl w:val="0"/>
              <w:rPr>
                <w:rFonts w:cs="Arial"/>
                <w:szCs w:val="22"/>
              </w:rPr>
            </w:pPr>
            <w:r w:rsidRPr="00B7493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CF62D4" wp14:editId="480F4884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17145</wp:posOffset>
                      </wp:positionV>
                      <wp:extent cx="771525" cy="195580"/>
                      <wp:effectExtent l="0" t="0" r="28575" b="139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82C32" w14:textId="77777777" w:rsidR="004D6139" w:rsidRDefault="004D613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F62D4" id="_x0000_s1029" type="#_x0000_t202" style="position:absolute;margin-left:424pt;margin-top:1.35pt;width:60.75pt;height:1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">
                      <v:textbox>
                        <w:txbxContent>
                          <w:p w14:paraId="4E382C32" w14:textId="77777777" w:rsidR="004D6139" w:rsidRDefault="004D6139"/>
                        </w:txbxContent>
                      </v:textbox>
                    </v:shape>
                  </w:pict>
                </mc:Fallback>
              </mc:AlternateContent>
            </w:r>
            <w:r w:rsidRPr="00D81A84">
              <w:rPr>
                <w:rFonts w:cs="Arial"/>
                <w:szCs w:val="22"/>
              </w:rPr>
              <w:t>Is your hospital verified by ACS?</w:t>
            </w:r>
            <w:r>
              <w:rPr>
                <w:rFonts w:cs="Arial"/>
                <w:szCs w:val="22"/>
              </w:rPr>
              <w:t xml:space="preserve">                               </w:t>
            </w:r>
            <w:r w:rsidR="000A3AB4">
              <w:rPr>
                <w:rFonts w:cs="Arial"/>
                <w:szCs w:val="22"/>
              </w:rPr>
              <w:t xml:space="preserve">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Yes       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No      If so, at what Level? </w:t>
            </w:r>
          </w:p>
        </w:tc>
      </w:tr>
      <w:tr w:rsidR="00B7493D" w:rsidRPr="004542CD" w14:paraId="674D2C54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E8CD3" w14:textId="77777777" w:rsidR="00B7493D" w:rsidRPr="004D6139" w:rsidRDefault="004D6139" w:rsidP="009D3213">
            <w:pPr>
              <w:widowControl w:val="0"/>
              <w:rPr>
                <w:rFonts w:cs="Arial"/>
                <w:b/>
                <w:i/>
                <w:szCs w:val="22"/>
              </w:rPr>
            </w:pPr>
            <w:r w:rsidRPr="004D6139">
              <w:rPr>
                <w:rFonts w:cs="Arial"/>
                <w:b/>
                <w:i/>
                <w:szCs w:val="22"/>
              </w:rPr>
              <w:t xml:space="preserve">For the following, please select all that apply: </w:t>
            </w:r>
            <w:r>
              <w:rPr>
                <w:rFonts w:cs="Arial"/>
                <w:b/>
                <w:i/>
                <w:szCs w:val="22"/>
              </w:rPr>
              <w:t xml:space="preserve"> </w:t>
            </w:r>
          </w:p>
        </w:tc>
      </w:tr>
      <w:tr w:rsidR="004D6139" w:rsidRPr="004542CD" w14:paraId="25813469" w14:textId="77777777" w:rsidTr="00835827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A7CC4" w14:textId="77777777" w:rsidR="004D6139" w:rsidRPr="00D81A84" w:rsidRDefault="004D6139" w:rsidP="000A3AB4">
            <w:pPr>
              <w:widowControl w:val="0"/>
              <w:rPr>
                <w:rFonts w:cs="Arial"/>
                <w:szCs w:val="22"/>
              </w:rPr>
            </w:pPr>
            <w:r>
              <w:t>TOPIC course</w:t>
            </w:r>
            <w:r w:rsidR="000A3AB4">
              <w:t xml:space="preserve">  </w:t>
            </w:r>
            <w:r>
              <w:t xml:space="preserve">                                                          </w:t>
            </w:r>
            <w:r w:rsidR="000A3AB4">
              <w:t xml:space="preserve">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Cs w:val="22"/>
              </w:rPr>
              <w:t xml:space="preserve"> Course Taken        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Cs w:val="22"/>
              </w:rPr>
              <w:t xml:space="preserve"> Course Instructor</w:t>
            </w:r>
            <w:r w:rsidR="000A3AB4">
              <w:t xml:space="preserve">     </w:t>
            </w:r>
          </w:p>
        </w:tc>
      </w:tr>
      <w:tr w:rsidR="00B7493D" w:rsidRPr="004542CD" w14:paraId="51720DC8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C46560" w14:textId="77777777" w:rsidR="00B7493D" w:rsidRPr="00D81A84" w:rsidRDefault="004D6139" w:rsidP="000A3AB4">
            <w:pPr>
              <w:widowControl w:val="0"/>
              <w:rPr>
                <w:rFonts w:cs="Arial"/>
                <w:szCs w:val="22"/>
              </w:rPr>
            </w:pPr>
            <w:r>
              <w:t>Rural Trauma Team Development course</w:t>
            </w:r>
            <w:r w:rsidR="000A3AB4">
              <w:t xml:space="preserve">  </w:t>
            </w:r>
            <w:r>
              <w:t xml:space="preserve">              </w:t>
            </w:r>
            <w:r w:rsidR="000A3AB4">
              <w:t xml:space="preserve">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Course Taken         </w:t>
            </w:r>
            <w:r w:rsidRPr="000B3AAA">
              <w:rPr>
                <w:rFonts w:cs="Arial"/>
                <w:sz w:val="28"/>
                <w:szCs w:val="22"/>
              </w:rPr>
              <w:t>□</w:t>
            </w:r>
            <w:r>
              <w:rPr>
                <w:rFonts w:cs="Arial"/>
                <w:szCs w:val="22"/>
              </w:rPr>
              <w:t xml:space="preserve"> Course Instructor</w:t>
            </w:r>
          </w:p>
        </w:tc>
      </w:tr>
      <w:tr w:rsidR="00B7493D" w:rsidRPr="004542CD" w14:paraId="310A55C3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79FCE" w14:textId="77777777" w:rsidR="00B7493D" w:rsidRPr="00D81A84" w:rsidRDefault="00B7493D" w:rsidP="000A3AB4">
            <w:pPr>
              <w:widowControl w:val="0"/>
              <w:rPr>
                <w:rFonts w:cs="Arial"/>
                <w:szCs w:val="22"/>
              </w:rPr>
            </w:pPr>
            <w:r w:rsidRPr="00D81A84">
              <w:rPr>
                <w:rFonts w:cs="Arial"/>
                <w:szCs w:val="22"/>
              </w:rPr>
              <w:t xml:space="preserve">Disaster Management </w:t>
            </w:r>
            <w:r w:rsidR="004D6139">
              <w:rPr>
                <w:rFonts w:cs="Arial"/>
                <w:szCs w:val="22"/>
              </w:rPr>
              <w:t>&amp;</w:t>
            </w:r>
            <w:r w:rsidRPr="00D81A84">
              <w:rPr>
                <w:rFonts w:cs="Arial"/>
                <w:szCs w:val="22"/>
              </w:rPr>
              <w:t xml:space="preserve"> Preparedness course</w:t>
            </w:r>
            <w:r w:rsidR="000A3AB4">
              <w:rPr>
                <w:rFonts w:cs="Arial"/>
                <w:szCs w:val="22"/>
              </w:rPr>
              <w:t xml:space="preserve">  </w:t>
            </w:r>
            <w:r w:rsidR="004D6139">
              <w:rPr>
                <w:rFonts w:cs="Arial"/>
                <w:szCs w:val="22"/>
              </w:rPr>
              <w:t xml:space="preserve">      </w:t>
            </w:r>
            <w:r w:rsidR="000A3AB4">
              <w:rPr>
                <w:rFonts w:cs="Arial"/>
                <w:szCs w:val="22"/>
              </w:rPr>
              <w:t xml:space="preserve">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Course Taken         </w:t>
            </w:r>
            <w:r w:rsidR="004D6139" w:rsidRPr="000B3AAA">
              <w:rPr>
                <w:rFonts w:cs="Arial"/>
                <w:sz w:val="28"/>
                <w:szCs w:val="22"/>
              </w:rPr>
              <w:t>□</w:t>
            </w:r>
            <w:r w:rsidR="004D6139">
              <w:rPr>
                <w:rFonts w:cs="Arial"/>
                <w:szCs w:val="22"/>
              </w:rPr>
              <w:t xml:space="preserve"> Course Instructor                    </w:t>
            </w:r>
          </w:p>
        </w:tc>
      </w:tr>
      <w:tr w:rsidR="00B7493D" w:rsidRPr="004542CD" w14:paraId="02C14775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8EEF5" w14:textId="77777777" w:rsidR="00B7493D" w:rsidRDefault="005B027F" w:rsidP="009D3213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Are you a member of any of the f</w:t>
            </w:r>
            <w:r w:rsidR="000A3AB4">
              <w:rPr>
                <w:rFonts w:cs="Arial"/>
                <w:szCs w:val="22"/>
              </w:rPr>
              <w:t>ollowing</w:t>
            </w:r>
            <w:r>
              <w:rPr>
                <w:rFonts w:cs="Arial"/>
                <w:szCs w:val="22"/>
              </w:rPr>
              <w:t xml:space="preserve"> Associations?</w:t>
            </w:r>
          </w:p>
          <w:p w14:paraId="44441408" w14:textId="77777777" w:rsidR="00B7493D" w:rsidRPr="00D81A84" w:rsidRDefault="00F7384F" w:rsidP="004431C1">
            <w:pPr>
              <w:widowControl w:val="0"/>
              <w:rPr>
                <w:rFonts w:cs="Arial"/>
                <w:szCs w:val="22"/>
              </w:rPr>
            </w:pPr>
            <w:r>
              <w:rPr>
                <w:rFonts w:cs="Arial"/>
                <w:sz w:val="28"/>
                <w:szCs w:val="22"/>
              </w:rPr>
              <w:t xml:space="preserve">                         </w:t>
            </w:r>
            <w:r w:rsidR="000A3AB4" w:rsidRPr="000B3AAA">
              <w:rPr>
                <w:rFonts w:cs="Arial"/>
                <w:sz w:val="28"/>
                <w:szCs w:val="22"/>
              </w:rPr>
              <w:t>□</w:t>
            </w:r>
            <w:r w:rsidR="000A3AB4">
              <w:rPr>
                <w:rFonts w:cs="Arial"/>
                <w:sz w:val="28"/>
                <w:szCs w:val="22"/>
              </w:rPr>
              <w:t xml:space="preserve"> </w:t>
            </w:r>
            <w:r w:rsidR="00B7493D" w:rsidRPr="00D81A84">
              <w:rPr>
                <w:rFonts w:cs="Arial"/>
                <w:szCs w:val="22"/>
              </w:rPr>
              <w:t>American Association for the Surgery of Trauma</w:t>
            </w:r>
            <w:r w:rsidR="00B7493D">
              <w:rPr>
                <w:rFonts w:cs="Arial"/>
                <w:szCs w:val="22"/>
              </w:rPr>
              <w:t xml:space="preserve">    </w:t>
            </w:r>
            <w:r w:rsidR="00B7493D" w:rsidRPr="000B3AAA">
              <w:rPr>
                <w:rFonts w:cs="Arial"/>
                <w:sz w:val="28"/>
                <w:szCs w:val="22"/>
              </w:rPr>
              <w:t>□</w:t>
            </w:r>
            <w:r w:rsidR="00B7493D">
              <w:rPr>
                <w:rFonts w:cs="Arial"/>
                <w:szCs w:val="22"/>
              </w:rPr>
              <w:t xml:space="preserve"> EAST       </w:t>
            </w:r>
            <w:r w:rsidR="00B7493D" w:rsidRPr="000B3AAA">
              <w:rPr>
                <w:rFonts w:cs="Arial"/>
                <w:sz w:val="28"/>
                <w:szCs w:val="22"/>
              </w:rPr>
              <w:t>□</w:t>
            </w:r>
            <w:r w:rsidR="00B7493D">
              <w:rPr>
                <w:rFonts w:cs="Arial"/>
                <w:sz w:val="28"/>
                <w:szCs w:val="22"/>
              </w:rPr>
              <w:t xml:space="preserve"> </w:t>
            </w:r>
            <w:r w:rsidR="00B7493D">
              <w:rPr>
                <w:rFonts w:cs="Arial"/>
                <w:szCs w:val="22"/>
              </w:rPr>
              <w:t xml:space="preserve">WEST </w:t>
            </w:r>
          </w:p>
        </w:tc>
      </w:tr>
      <w:tr w:rsidR="00B7493D" w:rsidRPr="004542CD" w14:paraId="537F4531" w14:textId="77777777" w:rsidTr="00B7493D">
        <w:trPr>
          <w:trHeight w:val="360"/>
        </w:trPr>
        <w:tc>
          <w:tcPr>
            <w:tcW w:w="1009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1118" w14:textId="77777777" w:rsidR="00B7493D" w:rsidRDefault="00B7493D" w:rsidP="00B7493D">
            <w:pPr>
              <w:pStyle w:val="TableBodyText"/>
              <w:rPr>
                <w:sz w:val="20"/>
                <w:szCs w:val="22"/>
              </w:rPr>
            </w:pPr>
            <w:r w:rsidRPr="00D81A84">
              <w:rPr>
                <w:sz w:val="20"/>
                <w:szCs w:val="22"/>
              </w:rPr>
              <w:t xml:space="preserve">Are you willing to attend the COT Annual Meeting each spring and the </w:t>
            </w:r>
            <w:r>
              <w:rPr>
                <w:sz w:val="20"/>
                <w:szCs w:val="22"/>
              </w:rPr>
              <w:t>c</w:t>
            </w:r>
            <w:r w:rsidRPr="00D81A84">
              <w:rPr>
                <w:sz w:val="20"/>
                <w:szCs w:val="22"/>
              </w:rPr>
              <w:t>ommittee meetings held in conjunction with the Clinical Congress each fall</w:t>
            </w:r>
            <w:r>
              <w:rPr>
                <w:sz w:val="20"/>
                <w:szCs w:val="22"/>
              </w:rPr>
              <w:t>, the Annual TQIP meeting and the Annual ACS Advocacy meeting</w:t>
            </w:r>
            <w:r w:rsidRPr="00D81A84">
              <w:rPr>
                <w:sz w:val="20"/>
                <w:szCs w:val="22"/>
              </w:rPr>
              <w:t>?</w:t>
            </w:r>
          </w:p>
          <w:p w14:paraId="479FAB66" w14:textId="77777777" w:rsidR="00B7493D" w:rsidRPr="004542CD" w:rsidRDefault="00B7493D" w:rsidP="00B7493D">
            <w:pPr>
              <w:pStyle w:val="TableBodyText"/>
            </w:pPr>
            <w:r>
              <w:rPr>
                <w:sz w:val="32"/>
                <w:szCs w:val="22"/>
              </w:rPr>
              <w:t xml:space="preserve">                                                    </w:t>
            </w:r>
            <w:r w:rsidR="000A3AB4">
              <w:rPr>
                <w:sz w:val="32"/>
                <w:szCs w:val="22"/>
              </w:rPr>
              <w:t xml:space="preserve">  </w:t>
            </w:r>
            <w:r w:rsidRPr="00B7493D">
              <w:rPr>
                <w:sz w:val="32"/>
                <w:szCs w:val="22"/>
              </w:rPr>
              <w:t>□</w:t>
            </w:r>
            <w:r w:rsidRPr="00B7493D">
              <w:rPr>
                <w:sz w:val="20"/>
                <w:szCs w:val="22"/>
              </w:rPr>
              <w:t xml:space="preserve"> Yes      </w:t>
            </w:r>
            <w:r>
              <w:rPr>
                <w:sz w:val="20"/>
                <w:szCs w:val="22"/>
              </w:rPr>
              <w:t xml:space="preserve">   </w:t>
            </w:r>
            <w:r w:rsidRPr="00B7493D">
              <w:rPr>
                <w:sz w:val="32"/>
                <w:szCs w:val="22"/>
              </w:rPr>
              <w:t>□</w:t>
            </w:r>
            <w:r w:rsidRPr="00B7493D">
              <w:rPr>
                <w:sz w:val="20"/>
                <w:szCs w:val="22"/>
              </w:rPr>
              <w:t xml:space="preserve"> No</w:t>
            </w:r>
          </w:p>
        </w:tc>
      </w:tr>
    </w:tbl>
    <w:p w14:paraId="548E3A2C" w14:textId="77777777" w:rsidR="00F31B7B" w:rsidRDefault="00F31B7B" w:rsidP="00C678A6">
      <w:pPr>
        <w:widowControl w:val="0"/>
        <w:rPr>
          <w:rFonts w:cs="Arial"/>
          <w:szCs w:val="22"/>
        </w:rPr>
      </w:pPr>
    </w:p>
    <w:p w14:paraId="6F5A8DDC" w14:textId="3378D822" w:rsidR="00C678A6" w:rsidRPr="00C678A6" w:rsidRDefault="00C678A6" w:rsidP="00C678A6">
      <w:pPr>
        <w:widowControl w:val="0"/>
        <w:rPr>
          <w:rFonts w:cs="Arial"/>
          <w:szCs w:val="22"/>
        </w:rPr>
      </w:pPr>
      <w:r w:rsidRPr="00C678A6">
        <w:rPr>
          <w:rFonts w:cs="Arial"/>
          <w:szCs w:val="22"/>
        </w:rPr>
        <w:t xml:space="preserve">Jené </w:t>
      </w:r>
      <w:r w:rsidR="0067586D">
        <w:rPr>
          <w:rFonts w:cs="Arial"/>
          <w:szCs w:val="22"/>
        </w:rPr>
        <w:t>Hickman</w:t>
      </w:r>
    </w:p>
    <w:p w14:paraId="00013600" w14:textId="77777777" w:rsidR="00C678A6" w:rsidRDefault="00C678A6" w:rsidP="00C678A6">
      <w:pPr>
        <w:widowControl w:val="0"/>
        <w:rPr>
          <w:rFonts w:cs="Arial"/>
          <w:szCs w:val="22"/>
        </w:rPr>
      </w:pPr>
      <w:r w:rsidRPr="00C678A6">
        <w:rPr>
          <w:rFonts w:cs="Arial"/>
          <w:szCs w:val="22"/>
        </w:rPr>
        <w:lastRenderedPageBreak/>
        <w:t>Trauma Office</w:t>
      </w:r>
      <w:r w:rsidR="0037305F">
        <w:rPr>
          <w:rFonts w:cs="Arial"/>
          <w:szCs w:val="22"/>
        </w:rPr>
        <w:t xml:space="preserve"> - </w:t>
      </w:r>
      <w:r w:rsidRPr="00C678A6">
        <w:rPr>
          <w:rFonts w:cs="Arial"/>
          <w:szCs w:val="22"/>
        </w:rPr>
        <w:t>American College of Surgeons</w:t>
      </w:r>
    </w:p>
    <w:p w14:paraId="7EC9A1E4" w14:textId="4E30472C" w:rsidR="00C678A6" w:rsidRPr="00C678A6" w:rsidRDefault="006F23E8" w:rsidP="00AC25EA">
      <w:pPr>
        <w:widowControl w:val="0"/>
      </w:pPr>
      <w:r>
        <w:rPr>
          <w:rFonts w:cs="Arial"/>
          <w:szCs w:val="22"/>
        </w:rPr>
        <w:t>(312) 212-5661</w:t>
      </w:r>
      <w:r w:rsidR="00473CF2">
        <w:rPr>
          <w:rFonts w:cs="Arial"/>
          <w:szCs w:val="22"/>
        </w:rPr>
        <w:t xml:space="preserve">  </w:t>
      </w:r>
      <w:hyperlink r:id="rId10" w:history="1">
        <w:r w:rsidR="0067586D" w:rsidRPr="00835999">
          <w:rPr>
            <w:rStyle w:val="Hyperlink"/>
            <w:rFonts w:cs="Arial"/>
            <w:szCs w:val="22"/>
          </w:rPr>
          <w:t>jhickman@facs.org</w:t>
        </w:r>
      </w:hyperlink>
      <w:r w:rsidR="00C678A6" w:rsidRPr="00C678A6">
        <w:rPr>
          <w:rFonts w:cs="Arial"/>
          <w:szCs w:val="22"/>
        </w:rPr>
        <w:t xml:space="preserve"> </w:t>
      </w:r>
    </w:p>
    <w:sectPr w:rsidR="00C678A6" w:rsidRPr="00C678A6" w:rsidSect="00B7493D">
      <w:footerReference w:type="default" r:id="rId11"/>
      <w:pgSz w:w="12240" w:h="15840"/>
      <w:pgMar w:top="1080" w:right="1170" w:bottom="540" w:left="117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2D0C" w14:textId="77777777" w:rsidR="001D7CA4" w:rsidRDefault="001D7CA4">
      <w:r>
        <w:separator/>
      </w:r>
    </w:p>
  </w:endnote>
  <w:endnote w:type="continuationSeparator" w:id="0">
    <w:p w14:paraId="700162B6" w14:textId="77777777" w:rsidR="001D7CA4" w:rsidRDefault="001D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0EF9" w14:textId="77777777" w:rsidR="000F716D" w:rsidRDefault="000F716D" w:rsidP="00F71D40">
    <w:pPr>
      <w:pStyle w:val="Footer"/>
      <w:tabs>
        <w:tab w:val="left" w:pos="3300"/>
        <w:tab w:val="center" w:pos="4320"/>
      </w:tabs>
    </w:pPr>
  </w:p>
  <w:p w14:paraId="2DCD27F2" w14:textId="7B14E949" w:rsidR="00DD49F1" w:rsidRPr="00F71D40" w:rsidRDefault="004431C1" w:rsidP="00F71D40">
    <w:pPr>
      <w:pStyle w:val="Footer"/>
      <w:tabs>
        <w:tab w:val="left" w:pos="3300"/>
        <w:tab w:val="center" w:pos="4320"/>
      </w:tabs>
    </w:pPr>
    <w:r w:rsidRPr="004431C1">
      <w:t>Z:\Membership - Future Trauma Leaders</w:t>
    </w:r>
    <w:r w:rsidR="00DD49F1">
      <w:tab/>
    </w:r>
    <w:r w:rsidR="00DD49F1">
      <w:tab/>
    </w:r>
    <w:r w:rsidR="00DD49F1" w:rsidRPr="00F71D40">
      <w:t xml:space="preserve">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PAGE </w:instrText>
    </w:r>
    <w:r w:rsidR="00DD49F1" w:rsidRPr="00F71D40">
      <w:rPr>
        <w:rStyle w:val="PageNumber"/>
        <w:caps w:val="0"/>
      </w:rPr>
      <w:fldChar w:fldCharType="separate"/>
    </w:r>
    <w:r w:rsidR="006E52C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 xml:space="preserve"> of </w:t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NUMPAGES </w:instrText>
    </w:r>
    <w:r w:rsidR="00DD49F1" w:rsidRPr="00F71D40">
      <w:rPr>
        <w:rStyle w:val="PageNumber"/>
        <w:caps w:val="0"/>
      </w:rPr>
      <w:fldChar w:fldCharType="separate"/>
    </w:r>
    <w:r w:rsidR="006E52C6">
      <w:rPr>
        <w:rStyle w:val="PageNumber"/>
        <w:caps w:val="0"/>
        <w:noProof/>
      </w:rPr>
      <w:t>2</w:t>
    </w:r>
    <w:r w:rsidR="00DD49F1" w:rsidRPr="00F71D40">
      <w:rPr>
        <w:rStyle w:val="PageNumber"/>
        <w:caps w:val="0"/>
      </w:rPr>
      <w:fldChar w:fldCharType="end"/>
    </w:r>
    <w:r w:rsidR="00DD49F1" w:rsidRPr="00F71D40">
      <w:rPr>
        <w:rStyle w:val="PageNumber"/>
        <w:caps w:val="0"/>
      </w:rPr>
      <w:tab/>
    </w:r>
    <w:r w:rsidR="00DD49F1" w:rsidRPr="00F71D40">
      <w:rPr>
        <w:rStyle w:val="PageNumber"/>
        <w:caps w:val="0"/>
      </w:rPr>
      <w:fldChar w:fldCharType="begin"/>
    </w:r>
    <w:r w:rsidR="00DD49F1" w:rsidRPr="00F71D40">
      <w:rPr>
        <w:rStyle w:val="PageNumber"/>
        <w:caps w:val="0"/>
      </w:rPr>
      <w:instrText xml:space="preserve"> DATE \@ "M/d/yyyy" </w:instrText>
    </w:r>
    <w:r w:rsidR="00DD49F1" w:rsidRPr="00F71D40">
      <w:rPr>
        <w:rStyle w:val="PageNumber"/>
        <w:caps w:val="0"/>
      </w:rPr>
      <w:fldChar w:fldCharType="separate"/>
    </w:r>
    <w:r w:rsidR="004C103A">
      <w:rPr>
        <w:rStyle w:val="PageNumber"/>
        <w:caps w:val="0"/>
        <w:noProof/>
      </w:rPr>
      <w:t>6/28/2021</w:t>
    </w:r>
    <w:r w:rsidR="00DD49F1" w:rsidRPr="00F71D40">
      <w:rPr>
        <w:rStyle w:val="PageNumber"/>
        <w:caps w:val="0"/>
      </w:rPr>
      <w:fldChar w:fldCharType="end"/>
    </w:r>
    <w:r w:rsidR="0003022D">
      <w:rPr>
        <w:rStyle w:val="PageNumber"/>
        <w:caps w:val="0"/>
      </w:rPr>
      <w:t xml:space="preserve"> EB</w:t>
    </w:r>
  </w:p>
  <w:p w14:paraId="32823F50" w14:textId="77777777" w:rsidR="00DD49F1" w:rsidRDefault="00DD4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E588" w14:textId="77777777" w:rsidR="001D7CA4" w:rsidRDefault="001D7CA4">
      <w:r>
        <w:separator/>
      </w:r>
    </w:p>
  </w:footnote>
  <w:footnote w:type="continuationSeparator" w:id="0">
    <w:p w14:paraId="50568A20" w14:textId="77777777" w:rsidR="001D7CA4" w:rsidRDefault="001D7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3AF6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1227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401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6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6CAA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70AB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9E16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D2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8EF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1E7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F1E63"/>
    <w:multiLevelType w:val="hybridMultilevel"/>
    <w:tmpl w:val="4E2EA624"/>
    <w:lvl w:ilvl="0" w:tplc="31306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B446F8"/>
    <w:multiLevelType w:val="hybridMultilevel"/>
    <w:tmpl w:val="D99CD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A4701"/>
    <w:multiLevelType w:val="hybridMultilevel"/>
    <w:tmpl w:val="8FCC006E"/>
    <w:lvl w:ilvl="0" w:tplc="BD04E8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D03ED"/>
    <w:multiLevelType w:val="hybridMultilevel"/>
    <w:tmpl w:val="3282202A"/>
    <w:lvl w:ilvl="0" w:tplc="31B42C7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153D2"/>
    <w:multiLevelType w:val="hybridMultilevel"/>
    <w:tmpl w:val="A3F214FE"/>
    <w:lvl w:ilvl="0" w:tplc="A0208FEC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F7C9E"/>
    <w:multiLevelType w:val="multilevel"/>
    <w:tmpl w:val="78A4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B357EF"/>
    <w:multiLevelType w:val="hybridMultilevel"/>
    <w:tmpl w:val="DB18D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D475A8"/>
    <w:multiLevelType w:val="hybridMultilevel"/>
    <w:tmpl w:val="FF1EEE36"/>
    <w:lvl w:ilvl="0" w:tplc="4658ED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13"/>
  </w:num>
  <w:num w:numId="8">
    <w:abstractNumId w:val="8"/>
  </w:num>
  <w:num w:numId="9">
    <w:abstractNumId w:val="10"/>
  </w:num>
  <w:num w:numId="10">
    <w:abstractNumId w:val="15"/>
  </w:num>
  <w:num w:numId="11">
    <w:abstractNumId w:val="14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01"/>
    <w:rsid w:val="00002F8B"/>
    <w:rsid w:val="0001708D"/>
    <w:rsid w:val="0003022D"/>
    <w:rsid w:val="00030FE8"/>
    <w:rsid w:val="00036885"/>
    <w:rsid w:val="000407A8"/>
    <w:rsid w:val="0004185D"/>
    <w:rsid w:val="00057711"/>
    <w:rsid w:val="0007260B"/>
    <w:rsid w:val="00080A96"/>
    <w:rsid w:val="000827F2"/>
    <w:rsid w:val="000A3AB4"/>
    <w:rsid w:val="000B127B"/>
    <w:rsid w:val="000B3AAA"/>
    <w:rsid w:val="000C4EE1"/>
    <w:rsid w:val="000F0227"/>
    <w:rsid w:val="000F23E7"/>
    <w:rsid w:val="000F716D"/>
    <w:rsid w:val="00101354"/>
    <w:rsid w:val="00114F80"/>
    <w:rsid w:val="00136024"/>
    <w:rsid w:val="00153C0C"/>
    <w:rsid w:val="00156DCE"/>
    <w:rsid w:val="00157334"/>
    <w:rsid w:val="00173748"/>
    <w:rsid w:val="0017784D"/>
    <w:rsid w:val="001C6E09"/>
    <w:rsid w:val="001D7CA4"/>
    <w:rsid w:val="001E35F6"/>
    <w:rsid w:val="001E7328"/>
    <w:rsid w:val="0024431F"/>
    <w:rsid w:val="00272C6F"/>
    <w:rsid w:val="00284343"/>
    <w:rsid w:val="002958A0"/>
    <w:rsid w:val="002B1104"/>
    <w:rsid w:val="002D6022"/>
    <w:rsid w:val="002F1274"/>
    <w:rsid w:val="002F246C"/>
    <w:rsid w:val="002F5D00"/>
    <w:rsid w:val="00303718"/>
    <w:rsid w:val="00311922"/>
    <w:rsid w:val="00315249"/>
    <w:rsid w:val="00315284"/>
    <w:rsid w:val="00330B8C"/>
    <w:rsid w:val="00353DF4"/>
    <w:rsid w:val="00366F04"/>
    <w:rsid w:val="0037305F"/>
    <w:rsid w:val="00384C41"/>
    <w:rsid w:val="003A34E5"/>
    <w:rsid w:val="003A4C99"/>
    <w:rsid w:val="003C1114"/>
    <w:rsid w:val="003C3A87"/>
    <w:rsid w:val="00405A6E"/>
    <w:rsid w:val="00407406"/>
    <w:rsid w:val="00417AB1"/>
    <w:rsid w:val="00426BE8"/>
    <w:rsid w:val="004431C1"/>
    <w:rsid w:val="004542CD"/>
    <w:rsid w:val="00472606"/>
    <w:rsid w:val="00473CF2"/>
    <w:rsid w:val="004A63CF"/>
    <w:rsid w:val="004B7211"/>
    <w:rsid w:val="004C103A"/>
    <w:rsid w:val="004D0A7E"/>
    <w:rsid w:val="004D2AE1"/>
    <w:rsid w:val="004D6139"/>
    <w:rsid w:val="004E74EE"/>
    <w:rsid w:val="00517D71"/>
    <w:rsid w:val="00542E8F"/>
    <w:rsid w:val="00554BE4"/>
    <w:rsid w:val="00557CC2"/>
    <w:rsid w:val="00562041"/>
    <w:rsid w:val="00575801"/>
    <w:rsid w:val="005860F8"/>
    <w:rsid w:val="00596825"/>
    <w:rsid w:val="00596DAD"/>
    <w:rsid w:val="005B027F"/>
    <w:rsid w:val="005B1A2A"/>
    <w:rsid w:val="005E722B"/>
    <w:rsid w:val="005E758F"/>
    <w:rsid w:val="00620CC6"/>
    <w:rsid w:val="00627ECF"/>
    <w:rsid w:val="00636F3C"/>
    <w:rsid w:val="0065312C"/>
    <w:rsid w:val="0067339E"/>
    <w:rsid w:val="0067586D"/>
    <w:rsid w:val="00681C62"/>
    <w:rsid w:val="006844E8"/>
    <w:rsid w:val="00685C10"/>
    <w:rsid w:val="006C03AF"/>
    <w:rsid w:val="006C5945"/>
    <w:rsid w:val="006D60F0"/>
    <w:rsid w:val="006E52C6"/>
    <w:rsid w:val="006F23E8"/>
    <w:rsid w:val="00716CBF"/>
    <w:rsid w:val="0075224C"/>
    <w:rsid w:val="00777539"/>
    <w:rsid w:val="007A46DB"/>
    <w:rsid w:val="007C6952"/>
    <w:rsid w:val="007F3BE3"/>
    <w:rsid w:val="008121C4"/>
    <w:rsid w:val="00831CCF"/>
    <w:rsid w:val="00837A03"/>
    <w:rsid w:val="00843358"/>
    <w:rsid w:val="00843D0A"/>
    <w:rsid w:val="00866146"/>
    <w:rsid w:val="008771F5"/>
    <w:rsid w:val="00893A59"/>
    <w:rsid w:val="008A045C"/>
    <w:rsid w:val="008C5409"/>
    <w:rsid w:val="008F1812"/>
    <w:rsid w:val="008F25A3"/>
    <w:rsid w:val="0090173F"/>
    <w:rsid w:val="00906CB4"/>
    <w:rsid w:val="009318A3"/>
    <w:rsid w:val="00945F14"/>
    <w:rsid w:val="009656FF"/>
    <w:rsid w:val="009818A4"/>
    <w:rsid w:val="009B7646"/>
    <w:rsid w:val="009C0C15"/>
    <w:rsid w:val="009C625E"/>
    <w:rsid w:val="009D05D1"/>
    <w:rsid w:val="009D3213"/>
    <w:rsid w:val="009E03A4"/>
    <w:rsid w:val="009E5F0B"/>
    <w:rsid w:val="009F125F"/>
    <w:rsid w:val="009F27B8"/>
    <w:rsid w:val="00A336FF"/>
    <w:rsid w:val="00A43D44"/>
    <w:rsid w:val="00A62BEC"/>
    <w:rsid w:val="00A726D3"/>
    <w:rsid w:val="00A837F0"/>
    <w:rsid w:val="00AB1AFC"/>
    <w:rsid w:val="00AC1EE7"/>
    <w:rsid w:val="00AC25EA"/>
    <w:rsid w:val="00AD4D3C"/>
    <w:rsid w:val="00AD7703"/>
    <w:rsid w:val="00AF0794"/>
    <w:rsid w:val="00AF44CC"/>
    <w:rsid w:val="00B046BA"/>
    <w:rsid w:val="00B05344"/>
    <w:rsid w:val="00B272A5"/>
    <w:rsid w:val="00B334EC"/>
    <w:rsid w:val="00B55F9D"/>
    <w:rsid w:val="00B7493D"/>
    <w:rsid w:val="00B9733C"/>
    <w:rsid w:val="00BD24F8"/>
    <w:rsid w:val="00BE1FAB"/>
    <w:rsid w:val="00BE65F2"/>
    <w:rsid w:val="00C146E9"/>
    <w:rsid w:val="00C23CB4"/>
    <w:rsid w:val="00C24E95"/>
    <w:rsid w:val="00C36415"/>
    <w:rsid w:val="00C4798E"/>
    <w:rsid w:val="00C563BB"/>
    <w:rsid w:val="00C653FE"/>
    <w:rsid w:val="00C678A6"/>
    <w:rsid w:val="00C94465"/>
    <w:rsid w:val="00CA5F20"/>
    <w:rsid w:val="00CB0589"/>
    <w:rsid w:val="00CB6D20"/>
    <w:rsid w:val="00CE2691"/>
    <w:rsid w:val="00D02C1D"/>
    <w:rsid w:val="00D0300A"/>
    <w:rsid w:val="00D06A7F"/>
    <w:rsid w:val="00D26850"/>
    <w:rsid w:val="00D30327"/>
    <w:rsid w:val="00D561A6"/>
    <w:rsid w:val="00D60A47"/>
    <w:rsid w:val="00D73CE5"/>
    <w:rsid w:val="00D73F4F"/>
    <w:rsid w:val="00D7771D"/>
    <w:rsid w:val="00D81A84"/>
    <w:rsid w:val="00DB304B"/>
    <w:rsid w:val="00DD49F1"/>
    <w:rsid w:val="00DD66C4"/>
    <w:rsid w:val="00E009F4"/>
    <w:rsid w:val="00E041C7"/>
    <w:rsid w:val="00E0670F"/>
    <w:rsid w:val="00E245EB"/>
    <w:rsid w:val="00E53A96"/>
    <w:rsid w:val="00E62CE1"/>
    <w:rsid w:val="00E66956"/>
    <w:rsid w:val="00E73180"/>
    <w:rsid w:val="00E951E1"/>
    <w:rsid w:val="00EB5DC6"/>
    <w:rsid w:val="00EC33F5"/>
    <w:rsid w:val="00EC6FEA"/>
    <w:rsid w:val="00EE01C2"/>
    <w:rsid w:val="00EF4679"/>
    <w:rsid w:val="00F03622"/>
    <w:rsid w:val="00F10533"/>
    <w:rsid w:val="00F15EAF"/>
    <w:rsid w:val="00F27BCD"/>
    <w:rsid w:val="00F31B7B"/>
    <w:rsid w:val="00F3466F"/>
    <w:rsid w:val="00F44F4B"/>
    <w:rsid w:val="00F532E1"/>
    <w:rsid w:val="00F53AA0"/>
    <w:rsid w:val="00F66E03"/>
    <w:rsid w:val="00F71D40"/>
    <w:rsid w:val="00F7384F"/>
    <w:rsid w:val="00F76EC7"/>
    <w:rsid w:val="00FB1FE5"/>
    <w:rsid w:val="00FB5D8D"/>
    <w:rsid w:val="00FE4946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E7B07"/>
  <w15:docId w15:val="{3938C1DA-DF84-4F82-AFA9-99DCB947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2CD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B6D20"/>
    <w:pPr>
      <w:outlineLvl w:val="0"/>
    </w:pPr>
    <w:rPr>
      <w:rFonts w:cs="Arial"/>
      <w:sz w:val="36"/>
      <w:szCs w:val="36"/>
    </w:rPr>
  </w:style>
  <w:style w:type="paragraph" w:styleId="Heading2">
    <w:name w:val="heading 2"/>
    <w:basedOn w:val="Normal"/>
    <w:next w:val="Normal"/>
    <w:qFormat/>
    <w:rsid w:val="00CB6D20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3">
    <w:name w:val="heading 3"/>
    <w:basedOn w:val="BodyText"/>
    <w:next w:val="Normal"/>
    <w:qFormat/>
    <w:rsid w:val="004542CD"/>
    <w:pPr>
      <w:spacing w:before="120" w:after="60"/>
      <w:outlineLvl w:val="2"/>
    </w:pPr>
    <w:rPr>
      <w:b/>
      <w:sz w:val="21"/>
      <w:szCs w:val="21"/>
    </w:rPr>
  </w:style>
  <w:style w:type="paragraph" w:styleId="Heading4">
    <w:name w:val="heading 4"/>
    <w:basedOn w:val="Normal"/>
    <w:next w:val="Normal"/>
    <w:link w:val="Heading4Char"/>
    <w:qFormat/>
    <w:rsid w:val="00CB6D20"/>
    <w:pPr>
      <w:keepNext/>
      <w:spacing w:before="240"/>
      <w:outlineLvl w:val="3"/>
    </w:pPr>
    <w:rPr>
      <w:rFonts w:ascii="Trebuchet MS" w:hAnsi="Trebuchet MS"/>
      <w:b/>
      <w:bCs/>
      <w:spacing w:val="20"/>
      <w:sz w:val="16"/>
      <w:szCs w:val="16"/>
    </w:rPr>
  </w:style>
  <w:style w:type="paragraph" w:styleId="Heading5">
    <w:name w:val="heading 5"/>
    <w:aliases w:val="Heading (table) 5"/>
    <w:basedOn w:val="Heading4"/>
    <w:next w:val="Normal"/>
    <w:link w:val="Heading5Char"/>
    <w:qFormat/>
    <w:rsid w:val="004542CD"/>
    <w:pPr>
      <w:spacing w:before="80" w:after="20"/>
      <w:outlineLvl w:val="4"/>
    </w:pPr>
    <w:rPr>
      <w:rFonts w:ascii="Arial" w:hAnsi="Arial" w:cs="Arial"/>
      <w:color w:val="FFFFFF"/>
      <w:sz w:val="17"/>
      <w:szCs w:val="18"/>
    </w:rPr>
  </w:style>
  <w:style w:type="paragraph" w:styleId="Heading6">
    <w:name w:val="heading 6"/>
    <w:basedOn w:val="Heading4"/>
    <w:next w:val="Normal"/>
    <w:link w:val="Heading6Char"/>
    <w:qFormat/>
    <w:rsid w:val="00CB6D20"/>
    <w:pPr>
      <w:spacing w:before="80" w:after="40"/>
      <w:outlineLvl w:val="5"/>
    </w:pPr>
  </w:style>
  <w:style w:type="paragraph" w:styleId="Heading8">
    <w:name w:val="heading 8"/>
    <w:basedOn w:val="Normal"/>
    <w:next w:val="Normal"/>
    <w:qFormat/>
    <w:rsid w:val="00417AB1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417AB1"/>
    <w:pPr>
      <w:spacing w:before="120"/>
      <w:outlineLvl w:val="8"/>
    </w:pPr>
    <w:rPr>
      <w:b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F15EAF"/>
    <w:rPr>
      <w:rFonts w:ascii="Tahoma" w:hAnsi="Tahoma" w:cs="Tahoma"/>
      <w:sz w:val="18"/>
      <w:szCs w:val="16"/>
    </w:rPr>
  </w:style>
  <w:style w:type="paragraph" w:styleId="BodyText">
    <w:name w:val="Body Text"/>
    <w:basedOn w:val="Normal"/>
    <w:link w:val="BodyTextChar"/>
    <w:rsid w:val="004542CD"/>
    <w:pPr>
      <w:spacing w:after="120"/>
    </w:pPr>
    <w:rPr>
      <w:rFonts w:cs="Arial"/>
    </w:rPr>
  </w:style>
  <w:style w:type="paragraph" w:styleId="BodyText2">
    <w:name w:val="Body Text 2"/>
    <w:basedOn w:val="BodyText"/>
    <w:rsid w:val="00CB6D20"/>
    <w:pPr>
      <w:spacing w:after="0"/>
    </w:pPr>
    <w:rPr>
      <w:b/>
    </w:rPr>
  </w:style>
  <w:style w:type="paragraph" w:styleId="BodyText3">
    <w:name w:val="Body Text 3"/>
    <w:basedOn w:val="BodyText"/>
    <w:rsid w:val="00CB6D20"/>
    <w:pPr>
      <w:spacing w:before="40" w:after="0"/>
    </w:pPr>
  </w:style>
  <w:style w:type="paragraph" w:customStyle="1" w:styleId="BodyTextINTROParagraph">
    <w:name w:val="Body Text INTRO Paragraph"/>
    <w:basedOn w:val="Normal"/>
    <w:next w:val="Normal"/>
    <w:link w:val="BodyTextINTROParagraphChar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360" w:after="120" w:line="360" w:lineRule="exact"/>
      <w:ind w:left="1440"/>
    </w:pPr>
    <w:rPr>
      <w:rFonts w:cs="Courier New"/>
      <w:b/>
      <w:color w:val="333333"/>
    </w:rPr>
  </w:style>
  <w:style w:type="character" w:customStyle="1" w:styleId="BodyTextINTROParagraphChar">
    <w:name w:val="Body Text INTRO Paragraph Char"/>
    <w:basedOn w:val="DefaultParagraphFont"/>
    <w:link w:val="BodyTextINTROParagraph"/>
    <w:rsid w:val="00CB6D20"/>
    <w:rPr>
      <w:rFonts w:ascii="Arial" w:hAnsi="Arial" w:cs="Courier New"/>
      <w:b/>
      <w:color w:val="333333"/>
      <w:szCs w:val="2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CB6D20"/>
    <w:rPr>
      <w:sz w:val="16"/>
      <w:szCs w:val="16"/>
    </w:rPr>
  </w:style>
  <w:style w:type="paragraph" w:styleId="CommentText">
    <w:name w:val="annotation text"/>
    <w:basedOn w:val="Normal"/>
    <w:semiHidden/>
    <w:rsid w:val="00CB6D2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CB6D20"/>
    <w:rPr>
      <w:b/>
      <w:bCs/>
    </w:rPr>
  </w:style>
  <w:style w:type="paragraph" w:customStyle="1" w:styleId="Companyname">
    <w:name w:val="Company name"/>
    <w:basedOn w:val="BodyTextINTROParagraph"/>
    <w:next w:val="Normal"/>
    <w:rsid w:val="00CB6D20"/>
    <w:pPr>
      <w:ind w:left="0"/>
    </w:pPr>
    <w:rPr>
      <w:rFonts w:ascii="Trebuchet MS" w:hAnsi="Trebuchet MS"/>
      <w:sz w:val="24"/>
    </w:rPr>
  </w:style>
  <w:style w:type="paragraph" w:styleId="Footer">
    <w:name w:val="footer"/>
    <w:basedOn w:val="Normal"/>
    <w:rsid w:val="00F71D40"/>
    <w:pPr>
      <w:ind w:left="7560" w:hanging="7560"/>
    </w:pPr>
    <w:rPr>
      <w:rFonts w:cs="Arial"/>
      <w:caps/>
      <w:spacing w:val="6"/>
      <w:sz w:val="16"/>
      <w:szCs w:val="16"/>
    </w:rPr>
  </w:style>
  <w:style w:type="paragraph" w:styleId="Header">
    <w:name w:val="header"/>
    <w:basedOn w:val="Normal"/>
    <w:rsid w:val="00CB6D20"/>
    <w:pPr>
      <w:tabs>
        <w:tab w:val="center" w:pos="4320"/>
        <w:tab w:val="right" w:pos="8640"/>
      </w:tabs>
    </w:pPr>
    <w:rPr>
      <w:rFonts w:cs="Arial"/>
      <w:caps/>
      <w:spacing w:val="10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6Char">
    <w:name w:val="Heading 6 Char"/>
    <w:basedOn w:val="Heading4Char"/>
    <w:link w:val="Heading6"/>
    <w:rsid w:val="00CB6D20"/>
    <w:rPr>
      <w:rFonts w:ascii="Trebuchet MS" w:hAnsi="Trebuchet MS"/>
      <w:b/>
      <w:bCs/>
      <w:spacing w:val="20"/>
      <w:sz w:val="16"/>
      <w:szCs w:val="16"/>
      <w:lang w:val="en-US" w:eastAsia="en-US" w:bidi="ar-SA"/>
    </w:rPr>
  </w:style>
  <w:style w:type="character" w:customStyle="1" w:styleId="Heading5Char">
    <w:name w:val="Heading 5 Char"/>
    <w:aliases w:val="Heading (table) 5 Char"/>
    <w:basedOn w:val="Heading6Char"/>
    <w:link w:val="Heading5"/>
    <w:rsid w:val="004542CD"/>
    <w:rPr>
      <w:rFonts w:ascii="Arial" w:hAnsi="Arial" w:cs="Arial"/>
      <w:b/>
      <w:bCs/>
      <w:color w:val="FFFFFF"/>
      <w:spacing w:val="20"/>
      <w:sz w:val="17"/>
      <w:szCs w:val="18"/>
      <w:lang w:val="en-US" w:eastAsia="en-US" w:bidi="ar-SA"/>
    </w:rPr>
  </w:style>
  <w:style w:type="character" w:customStyle="1" w:styleId="Heading1Char">
    <w:name w:val="Heading 1 Char"/>
    <w:basedOn w:val="BodyTextINTROParagraphChar"/>
    <w:link w:val="Heading1"/>
    <w:rsid w:val="00CB6D20"/>
    <w:rPr>
      <w:rFonts w:ascii="Arial" w:hAnsi="Arial" w:cs="Arial"/>
      <w:b/>
      <w:color w:val="333333"/>
      <w:sz w:val="36"/>
      <w:szCs w:val="36"/>
      <w:lang w:val="en-US" w:eastAsia="en-US" w:bidi="ar-SA"/>
    </w:rPr>
  </w:style>
  <w:style w:type="paragraph" w:customStyle="1" w:styleId="IntroBodyText">
    <w:name w:val="Intro Body Text"/>
    <w:basedOn w:val="Normal"/>
    <w:rsid w:val="00CB6D2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-14"/>
    </w:pPr>
    <w:rPr>
      <w:rFonts w:cs="Arial"/>
      <w:szCs w:val="20"/>
    </w:rPr>
  </w:style>
  <w:style w:type="paragraph" w:styleId="ListBullet2">
    <w:name w:val="List Bullet 2"/>
    <w:basedOn w:val="BodyText"/>
    <w:rsid w:val="00CB6D20"/>
    <w:pPr>
      <w:numPr>
        <w:numId w:val="11"/>
      </w:numPr>
      <w:spacing w:after="60"/>
    </w:pPr>
  </w:style>
  <w:style w:type="character" w:styleId="PageNumber">
    <w:name w:val="page number"/>
    <w:basedOn w:val="DefaultParagraphFont"/>
    <w:rsid w:val="00CB6D20"/>
  </w:style>
  <w:style w:type="paragraph" w:customStyle="1" w:styleId="StyleBodyTextINTROParagraphCustomColorRGB119119119B">
    <w:name w:val="Style Body Text INTRO Paragraph + Custom Color(RGB(119119119)) B..."/>
    <w:basedOn w:val="BodyTextINTROParagraph"/>
    <w:rsid w:val="00CB6D20"/>
    <w:pPr>
      <w:tabs>
        <w:tab w:val="clear" w:pos="1440"/>
        <w:tab w:val="left" w:pos="0"/>
      </w:tabs>
      <w:spacing w:before="300" w:after="0"/>
      <w:ind w:left="0"/>
    </w:pPr>
    <w:rPr>
      <w:rFonts w:ascii="Trebuchet MS" w:hAnsi="Trebuchet MS" w:cs="Times New Roman"/>
      <w:b w:val="0"/>
      <w:bCs/>
      <w:sz w:val="26"/>
      <w:szCs w:val="26"/>
    </w:rPr>
  </w:style>
  <w:style w:type="paragraph" w:customStyle="1" w:styleId="TableBodyText">
    <w:name w:val="Table Body Text"/>
    <w:basedOn w:val="BodyText"/>
    <w:link w:val="TableBodyTextChar"/>
    <w:rsid w:val="002F1274"/>
    <w:pPr>
      <w:spacing w:before="60" w:after="20"/>
    </w:pPr>
    <w:rPr>
      <w:sz w:val="18"/>
      <w:szCs w:val="18"/>
    </w:rPr>
  </w:style>
  <w:style w:type="paragraph" w:customStyle="1" w:styleId="Tablesubtitle">
    <w:name w:val="Table subtitle"/>
    <w:basedOn w:val="Heading6"/>
    <w:rsid w:val="00CB6D20"/>
    <w:pPr>
      <w:spacing w:before="60" w:after="20"/>
    </w:pPr>
    <w:rPr>
      <w:spacing w:val="10"/>
    </w:rPr>
  </w:style>
  <w:style w:type="paragraph" w:customStyle="1" w:styleId="TableTitle">
    <w:name w:val="Table Title"/>
    <w:next w:val="Heading5"/>
    <w:rsid w:val="00CB6D20"/>
    <w:pPr>
      <w:spacing w:before="360" w:after="40"/>
    </w:pPr>
    <w:rPr>
      <w:rFonts w:ascii="Arial" w:eastAsia="Times New Roman" w:hAnsi="Arial" w:cs="Arial"/>
      <w:b/>
      <w:spacing w:val="2"/>
    </w:rPr>
  </w:style>
  <w:style w:type="paragraph" w:styleId="Title">
    <w:name w:val="Title"/>
    <w:basedOn w:val="BodyTextINTROParagraph"/>
    <w:qFormat/>
    <w:rsid w:val="00CB6D20"/>
    <w:pPr>
      <w:spacing w:before="960"/>
      <w:ind w:left="0"/>
    </w:pPr>
    <w:rPr>
      <w:rFonts w:cs="Arial"/>
      <w:b w:val="0"/>
      <w:color w:val="343E5F"/>
      <w:sz w:val="52"/>
      <w:szCs w:val="52"/>
    </w:rPr>
  </w:style>
  <w:style w:type="paragraph" w:customStyle="1" w:styleId="Companyname0">
    <w:name w:val="[Company name]"/>
    <w:basedOn w:val="Normal"/>
    <w:rsid w:val="00CB6D20"/>
    <w:rPr>
      <w:b/>
      <w:sz w:val="24"/>
    </w:rPr>
  </w:style>
  <w:style w:type="paragraph" w:customStyle="1" w:styleId="StyleTableBodyTextItalic">
    <w:name w:val="Style Table Body Text + Italic"/>
    <w:basedOn w:val="TableBodyText"/>
    <w:link w:val="StyleTableBodyTextItalicChar"/>
    <w:rsid w:val="002F1274"/>
    <w:pPr>
      <w:spacing w:before="0" w:after="60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2F1274"/>
    <w:rPr>
      <w:rFonts w:ascii="Arial" w:hAnsi="Arial" w:cs="Arial"/>
      <w:szCs w:val="24"/>
      <w:lang w:val="en-US" w:eastAsia="en-US" w:bidi="ar-SA"/>
    </w:rPr>
  </w:style>
  <w:style w:type="character" w:customStyle="1" w:styleId="TableBodyTextChar">
    <w:name w:val="Table Body Text Char"/>
    <w:basedOn w:val="BodyTextChar"/>
    <w:link w:val="TableBodyText"/>
    <w:rsid w:val="002F1274"/>
    <w:rPr>
      <w:rFonts w:ascii="Arial" w:hAnsi="Arial" w:cs="Arial"/>
      <w:sz w:val="18"/>
      <w:szCs w:val="18"/>
      <w:lang w:val="en-US" w:eastAsia="en-US" w:bidi="ar-SA"/>
    </w:rPr>
  </w:style>
  <w:style w:type="character" w:customStyle="1" w:styleId="StyleTableBodyTextItalicChar">
    <w:name w:val="Style Table Body Text + Italic Char"/>
    <w:basedOn w:val="TableBodyTextChar"/>
    <w:link w:val="StyleTableBodyTextItalic"/>
    <w:rsid w:val="002F1274"/>
    <w:rPr>
      <w:rFonts w:ascii="Arial" w:hAnsi="Arial" w:cs="Arial"/>
      <w:i/>
      <w:iCs/>
      <w:sz w:val="18"/>
      <w:szCs w:val="18"/>
      <w:lang w:val="en-US" w:eastAsia="en-US" w:bidi="ar-SA"/>
    </w:rPr>
  </w:style>
  <w:style w:type="character" w:styleId="Hyperlink">
    <w:name w:val="Hyperlink"/>
    <w:rsid w:val="00C678A6"/>
    <w:rPr>
      <w:color w:val="0000FF"/>
      <w:u w:val="single"/>
    </w:rPr>
  </w:style>
  <w:style w:type="table" w:styleId="TableGrid">
    <w:name w:val="Table Grid"/>
    <w:basedOn w:val="TableNormal"/>
    <w:rsid w:val="00C6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75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hickman@fac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itton\AppData\Roaming\Microsoft\Templates\Elevator%20pit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EF6D-F405-45D4-B54E-AF86A681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Elevator pitch</Template>
  <TotalTime>10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 Britton</dc:creator>
  <cp:lastModifiedBy>Jené Hickman</cp:lastModifiedBy>
  <cp:revision>6</cp:revision>
  <cp:lastPrinted>2014-10-22T18:17:00Z</cp:lastPrinted>
  <dcterms:created xsi:type="dcterms:W3CDTF">2021-06-28T17:15:00Z</dcterms:created>
  <dcterms:modified xsi:type="dcterms:W3CDTF">2021-06-28T17:25:00Z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TC100803391033</vt:lpwstr>
  </property>
</Properties>
</file>