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9E4777" w:rsidRPr="00A02D4B" w14:paraId="184AEE3F" w14:textId="77777777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FE8BEE" w14:textId="77777777" w:rsidR="009E4777" w:rsidRPr="00A05EFE" w:rsidRDefault="009E4777" w:rsidP="009E4777">
            <w:pPr>
              <w:pStyle w:val="Heading1"/>
              <w:jc w:val="center"/>
              <w:rPr>
                <w:rStyle w:val="Strong"/>
              </w:rPr>
            </w:pPr>
            <w:r w:rsidRPr="00A05EFE">
              <w:rPr>
                <w:rStyle w:val="Strong"/>
              </w:rPr>
              <w:t>request for permission to reproduce</w:t>
            </w:r>
          </w:p>
        </w:tc>
      </w:tr>
      <w:tr w:rsidR="00453994" w:rsidRPr="00A02D4B" w14:paraId="3652C20E" w14:textId="77777777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A2B6FD" w14:textId="562BA573" w:rsidR="00453994" w:rsidRPr="009E4777" w:rsidRDefault="009E4777" w:rsidP="009E4777">
            <w:pPr>
              <w:rPr>
                <w:rStyle w:val="Strong"/>
                <w:b w:val="0"/>
              </w:rPr>
            </w:pPr>
            <w:r w:rsidRPr="009E4777">
              <w:rPr>
                <w:rStyle w:val="Strong"/>
                <w:b w:val="0"/>
              </w:rPr>
              <w:t>Date:</w:t>
            </w:r>
            <w:r w:rsidR="00CB4DCF">
              <w:rPr>
                <w:rStyle w:val="Strong"/>
                <w:b w:val="0"/>
              </w:rPr>
              <w:t xml:space="preserve"> </w:t>
            </w:r>
          </w:p>
        </w:tc>
      </w:tr>
      <w:tr w:rsidR="00F319B0" w:rsidRPr="00A02D4B" w14:paraId="770EFF5C" w14:textId="77777777" w:rsidTr="005C606B">
        <w:trPr>
          <w:trHeight w:val="431"/>
        </w:trPr>
        <w:tc>
          <w:tcPr>
            <w:tcW w:w="4860" w:type="dxa"/>
            <w:shd w:val="clear" w:color="auto" w:fill="auto"/>
            <w:vAlign w:val="center"/>
          </w:tcPr>
          <w:p w14:paraId="1FEB6B21" w14:textId="63770C4F" w:rsidR="00273FF7" w:rsidRPr="00A02D4B" w:rsidRDefault="007918B2" w:rsidP="00A05EFE">
            <w:r>
              <w:t>Requestors</w:t>
            </w:r>
            <w:r w:rsidR="00F319B0" w:rsidRPr="00A02D4B">
              <w:t xml:space="preserve"> Name</w:t>
            </w:r>
            <w:r>
              <w:t>:</w:t>
            </w:r>
            <w:r w:rsidR="00CB4DCF"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7994E0" w14:textId="6920233D" w:rsidR="00F319B0" w:rsidRPr="00A02D4B" w:rsidRDefault="007918B2" w:rsidP="005C606B">
            <w:r>
              <w:t>Organization</w:t>
            </w:r>
            <w:r w:rsidR="00265E69" w:rsidRPr="00A02D4B">
              <w:t>:</w:t>
            </w:r>
            <w:r w:rsidR="00F319B0" w:rsidRPr="00A02D4B">
              <w:t xml:space="preserve"> </w:t>
            </w:r>
          </w:p>
          <w:p w14:paraId="44511E94" w14:textId="77777777" w:rsidR="00F319B0" w:rsidRPr="00A02D4B" w:rsidRDefault="00F319B0" w:rsidP="005C606B"/>
        </w:tc>
      </w:tr>
      <w:tr w:rsidR="00F319B0" w:rsidRPr="00A02D4B" w14:paraId="7B83178D" w14:textId="77777777" w:rsidTr="00A05EFE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15676655" w14:textId="236ED967" w:rsidR="007918B2" w:rsidRPr="00A02D4B" w:rsidRDefault="005C606B" w:rsidP="00FA2F66">
            <w:r>
              <w:t>Email:</w:t>
            </w:r>
            <w:r w:rsidR="00CB4DCF">
              <w:t xml:space="preserve"> </w:t>
            </w:r>
            <w:bookmarkStart w:id="0" w:name="_GoBack"/>
            <w:bookmarkEnd w:id="0"/>
          </w:p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CD92BC" w14:textId="10F4D49F" w:rsidR="005C606B" w:rsidRPr="00A02D4B" w:rsidRDefault="007918B2" w:rsidP="00A05EFE">
            <w:r>
              <w:t>Phone Number:</w:t>
            </w:r>
            <w:r w:rsidR="00CB4DCF">
              <w:t xml:space="preserve"> </w:t>
            </w:r>
          </w:p>
        </w:tc>
      </w:tr>
      <w:tr w:rsidR="007918B2" w:rsidRPr="00A02D4B" w14:paraId="5BB6C84D" w14:textId="77777777" w:rsidTr="00A05EFE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6F2B7395" w14:textId="7A121969" w:rsidR="007918B2" w:rsidRPr="00A02D4B" w:rsidRDefault="007918B2" w:rsidP="007918B2">
            <w:pPr>
              <w:pStyle w:val="BulletedList"/>
              <w:numPr>
                <w:ilvl w:val="0"/>
                <w:numId w:val="0"/>
              </w:numPr>
            </w:pPr>
            <w:r>
              <w:t>Mailing address:</w:t>
            </w:r>
            <w:r w:rsidR="00B51F77">
              <w:t xml:space="preserve"> </w:t>
            </w:r>
          </w:p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70FE029A" w14:textId="1B8D9C19" w:rsidR="007918B2" w:rsidRDefault="007918B2" w:rsidP="00A05EFE">
            <w:pPr>
              <w:spacing w:line="480" w:lineRule="auto"/>
            </w:pPr>
            <w:r>
              <w:t>City:</w:t>
            </w:r>
            <w:r w:rsidR="00CB4DCF">
              <w:t xml:space="preserve"> </w:t>
            </w:r>
          </w:p>
        </w:tc>
      </w:tr>
      <w:tr w:rsidR="007918B2" w:rsidRPr="00A02D4B" w14:paraId="1024EC6C" w14:textId="77777777" w:rsidTr="00A05EFE">
        <w:trPr>
          <w:trHeight w:val="593"/>
        </w:trPr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0E2F23A4" w14:textId="7728FA2A" w:rsidR="007918B2" w:rsidRDefault="007918B2" w:rsidP="007918B2">
            <w:pPr>
              <w:pStyle w:val="BulletedList"/>
              <w:numPr>
                <w:ilvl w:val="0"/>
                <w:numId w:val="0"/>
              </w:numPr>
            </w:pPr>
            <w:r>
              <w:t>Zip:</w:t>
            </w:r>
            <w:r w:rsidR="00B51F77">
              <w:t xml:space="preserve"> </w:t>
            </w:r>
          </w:p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77131C" w14:textId="22AA37BC" w:rsidR="007918B2" w:rsidRDefault="007918B2" w:rsidP="00A05EFE">
            <w:r>
              <w:t>Country:</w:t>
            </w:r>
            <w:r w:rsidR="00B51F77">
              <w:t xml:space="preserve"> </w:t>
            </w:r>
          </w:p>
        </w:tc>
      </w:tr>
      <w:tr w:rsidR="00F47738" w:rsidRPr="00A02D4B" w14:paraId="40492ADA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738E9724" w14:textId="2A19F95F" w:rsidR="007918B2" w:rsidRPr="00A05EFE" w:rsidRDefault="00163809" w:rsidP="00A05EFE">
            <w:pPr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7918B2" w:rsidRPr="00A05EFE">
              <w:rPr>
                <w:rStyle w:val="Strong"/>
              </w:rPr>
              <w:t>M</w:t>
            </w:r>
            <w:r w:rsidR="00A05EFE">
              <w:rPr>
                <w:rStyle w:val="Strong"/>
              </w:rPr>
              <w:t>a</w:t>
            </w:r>
            <w:r w:rsidR="00A05EFE" w:rsidRPr="00A05EFE">
              <w:rPr>
                <w:rStyle w:val="Strong"/>
              </w:rPr>
              <w:t>terial requested to be re</w:t>
            </w:r>
            <w:r w:rsidR="00A05EFE">
              <w:rPr>
                <w:rStyle w:val="Strong"/>
              </w:rPr>
              <w:t>produced</w:t>
            </w:r>
          </w:p>
        </w:tc>
      </w:tr>
      <w:tr w:rsidR="000E5A8D" w:rsidRPr="00A02D4B" w14:paraId="62E70F3D" w14:textId="77777777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6C308CE7" w14:textId="77777777" w:rsidR="00A05EFE" w:rsidRDefault="00A05EFE" w:rsidP="00A05EFE">
            <w:pPr>
              <w:pStyle w:val="BulletedList"/>
              <w:numPr>
                <w:ilvl w:val="0"/>
                <w:numId w:val="0"/>
              </w:numPr>
              <w:spacing w:after="0"/>
              <w:ind w:left="252"/>
            </w:pPr>
          </w:p>
          <w:p w14:paraId="1D9A7627" w14:textId="2365D09A" w:rsidR="00A05EFE" w:rsidRPr="00B51F77" w:rsidRDefault="00A05EFE" w:rsidP="00A05EFE">
            <w:pPr>
              <w:pStyle w:val="BulletedList"/>
              <w:numPr>
                <w:ilvl w:val="0"/>
                <w:numId w:val="0"/>
              </w:numPr>
              <w:spacing w:after="0"/>
              <w:ind w:left="252"/>
              <w:rPr>
                <w:sz w:val="18"/>
              </w:rPr>
            </w:pPr>
          </w:p>
          <w:p w14:paraId="49B36FF0" w14:textId="77777777" w:rsidR="009E4777" w:rsidRDefault="009E4777" w:rsidP="00A05EFE">
            <w:pPr>
              <w:pStyle w:val="BulletedList"/>
              <w:numPr>
                <w:ilvl w:val="0"/>
                <w:numId w:val="0"/>
              </w:numPr>
              <w:spacing w:after="0"/>
              <w:ind w:left="252"/>
            </w:pPr>
          </w:p>
          <w:p w14:paraId="03DA25C1" w14:textId="77777777" w:rsidR="00A05EFE" w:rsidRPr="00A02D4B" w:rsidRDefault="00A05EFE" w:rsidP="00A05EFE">
            <w:pPr>
              <w:pStyle w:val="BulletedList"/>
              <w:numPr>
                <w:ilvl w:val="0"/>
                <w:numId w:val="0"/>
              </w:numPr>
              <w:spacing w:after="0"/>
              <w:ind w:left="252"/>
            </w:pPr>
          </w:p>
        </w:tc>
      </w:tr>
      <w:tr w:rsidR="00E1787C" w:rsidRPr="00A02D4B" w14:paraId="27359C67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554084DB" w14:textId="77777777" w:rsidR="00E1787C" w:rsidRPr="00A05EFE" w:rsidRDefault="00EF2FD4" w:rsidP="00EF2FD4">
            <w:pPr>
              <w:rPr>
                <w:rStyle w:val="Strong"/>
              </w:rPr>
            </w:pPr>
            <w:r>
              <w:rPr>
                <w:rStyle w:val="Strong"/>
              </w:rPr>
              <w:t xml:space="preserve">Describe and explain the intended purpose for the requested </w:t>
            </w:r>
            <w:r w:rsidR="00A05EFE" w:rsidRPr="00A05EFE">
              <w:rPr>
                <w:rStyle w:val="Strong"/>
              </w:rPr>
              <w:t xml:space="preserve">material  </w:t>
            </w:r>
          </w:p>
        </w:tc>
      </w:tr>
      <w:tr w:rsidR="000E5A8D" w:rsidRPr="00A02D4B" w14:paraId="6C13B5EC" w14:textId="77777777" w:rsidTr="00EF2FD4">
        <w:trPr>
          <w:trHeight w:val="2366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963BBC" w14:textId="77777777" w:rsidR="00B51F77" w:rsidRDefault="00B51F77" w:rsidP="00406DFE">
            <w:pPr>
              <w:pStyle w:val="BulletedList"/>
              <w:numPr>
                <w:ilvl w:val="0"/>
                <w:numId w:val="0"/>
              </w:numPr>
              <w:ind w:left="252"/>
              <w:rPr>
                <w:sz w:val="18"/>
                <w:szCs w:val="18"/>
              </w:rPr>
            </w:pPr>
          </w:p>
          <w:p w14:paraId="6E527307" w14:textId="14005660" w:rsidR="009E4777" w:rsidRPr="00406DFE" w:rsidRDefault="009E4777" w:rsidP="00406DFE">
            <w:pPr>
              <w:pStyle w:val="BulletedList"/>
              <w:numPr>
                <w:ilvl w:val="0"/>
                <w:numId w:val="0"/>
              </w:numPr>
              <w:ind w:left="252"/>
              <w:rPr>
                <w:i/>
                <w:sz w:val="18"/>
                <w:szCs w:val="12"/>
              </w:rPr>
            </w:pPr>
          </w:p>
        </w:tc>
      </w:tr>
      <w:tr w:rsidR="00EF2FD4" w:rsidRPr="00A05EFE" w14:paraId="19C5104E" w14:textId="77777777" w:rsidTr="00B000CA">
        <w:trPr>
          <w:trHeight w:val="129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6E410" w14:textId="77777777" w:rsidR="00B83417" w:rsidRDefault="00B83417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Cs w:val="0"/>
                <w:szCs w:val="16"/>
              </w:rPr>
            </w:pPr>
            <w:r>
              <w:rPr>
                <w:rStyle w:val="Strong"/>
                <w:bCs w:val="0"/>
                <w:szCs w:val="16"/>
              </w:rPr>
              <w:t>What format w</w:t>
            </w:r>
            <w:r w:rsidR="00EF2FD4">
              <w:rPr>
                <w:rStyle w:val="Strong"/>
                <w:bCs w:val="0"/>
                <w:szCs w:val="16"/>
              </w:rPr>
              <w:t xml:space="preserve">ill the </w:t>
            </w:r>
            <w:r w:rsidR="006B6BC2">
              <w:rPr>
                <w:rStyle w:val="Strong"/>
                <w:bCs w:val="0"/>
                <w:szCs w:val="16"/>
              </w:rPr>
              <w:t xml:space="preserve">requested </w:t>
            </w:r>
            <w:r w:rsidR="00EF2FD4">
              <w:rPr>
                <w:rStyle w:val="Strong"/>
                <w:bCs w:val="0"/>
                <w:szCs w:val="16"/>
              </w:rPr>
              <w:t xml:space="preserve">material </w:t>
            </w:r>
            <w:r w:rsidR="006B6BC2">
              <w:rPr>
                <w:rStyle w:val="Strong"/>
                <w:bCs w:val="0"/>
                <w:szCs w:val="16"/>
              </w:rPr>
              <w:t>be reproduced</w:t>
            </w:r>
            <w:r w:rsidR="00EF2FD4">
              <w:rPr>
                <w:rStyle w:val="Strong"/>
                <w:bCs w:val="0"/>
                <w:szCs w:val="16"/>
              </w:rPr>
              <w:t xml:space="preserve"> (i.e., printed, web, electronically </w:t>
            </w:r>
            <w:proofErr w:type="spellStart"/>
            <w:r w:rsidR="00EF2FD4">
              <w:rPr>
                <w:rStyle w:val="Strong"/>
                <w:bCs w:val="0"/>
                <w:szCs w:val="16"/>
              </w:rPr>
              <w:t>etc</w:t>
            </w:r>
            <w:proofErr w:type="spellEnd"/>
            <w:r w:rsidR="00EF2FD4">
              <w:rPr>
                <w:rStyle w:val="Strong"/>
                <w:bCs w:val="0"/>
                <w:szCs w:val="16"/>
              </w:rPr>
              <w:t>…)</w:t>
            </w:r>
          </w:p>
          <w:p w14:paraId="4B370B9B" w14:textId="6BFE5DB7" w:rsidR="00EF2FD4" w:rsidRPr="00B51F77" w:rsidRDefault="00EF2FD4" w:rsidP="00B51F77">
            <w:pPr>
              <w:pStyle w:val="BulletedList"/>
              <w:numPr>
                <w:ilvl w:val="0"/>
                <w:numId w:val="0"/>
              </w:numPr>
              <w:rPr>
                <w:rStyle w:val="Strong"/>
                <w:b w:val="0"/>
                <w:bCs w:val="0"/>
                <w:szCs w:val="16"/>
              </w:rPr>
            </w:pPr>
          </w:p>
        </w:tc>
      </w:tr>
      <w:tr w:rsidR="00B000CA" w:rsidRPr="00A05EFE" w14:paraId="6460139A" w14:textId="77777777" w:rsidTr="00B000CA">
        <w:trPr>
          <w:trHeight w:val="129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8713B" w14:textId="77777777" w:rsidR="00B000CA" w:rsidRDefault="00B000CA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Cs w:val="0"/>
                <w:szCs w:val="16"/>
              </w:rPr>
            </w:pPr>
            <w:r>
              <w:rPr>
                <w:rStyle w:val="Strong"/>
                <w:bCs w:val="0"/>
                <w:szCs w:val="16"/>
              </w:rPr>
              <w:t>FOR ADMINISTRATIVE USE ONLY</w:t>
            </w:r>
          </w:p>
          <w:p w14:paraId="643A82E6" w14:textId="71F6F556" w:rsidR="00B000CA" w:rsidRDefault="00B000CA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 w:val="0"/>
                <w:bCs w:val="0"/>
                <w:szCs w:val="16"/>
              </w:rPr>
            </w:pPr>
            <w:r w:rsidRPr="00B000CA">
              <w:rPr>
                <w:rStyle w:val="Strong"/>
                <w:b w:val="0"/>
                <w:bCs w:val="0"/>
                <w:szCs w:val="16"/>
              </w:rPr>
              <w:t>Image/Media provided</w:t>
            </w:r>
            <w:r w:rsidR="007F6B1D">
              <w:rPr>
                <w:rStyle w:val="Strong"/>
                <w:b w:val="0"/>
                <w:bCs w:val="0"/>
                <w:szCs w:val="16"/>
              </w:rPr>
              <w:t>:</w:t>
            </w:r>
            <w:r>
              <w:rPr>
                <w:rStyle w:val="Strong"/>
                <w:b w:val="0"/>
                <w:bCs w:val="0"/>
                <w:szCs w:val="16"/>
              </w:rPr>
              <w:t xml:space="preserve">                            </w:t>
            </w:r>
            <w:r w:rsidRPr="00B000CA">
              <w:rPr>
                <w:rStyle w:val="Strong"/>
                <w:b w:val="0"/>
                <w:bCs w:val="0"/>
                <w:szCs w:val="16"/>
              </w:rPr>
              <w:t>Date provided:</w:t>
            </w:r>
            <w:r>
              <w:rPr>
                <w:rStyle w:val="Strong"/>
                <w:bCs w:val="0"/>
                <w:szCs w:val="16"/>
              </w:rPr>
              <w:t xml:space="preserve"> </w:t>
            </w:r>
          </w:p>
          <w:p w14:paraId="0ECEB16C" w14:textId="185E2234" w:rsidR="00B51F77" w:rsidRPr="00B51F77" w:rsidRDefault="00B51F77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 w:val="0"/>
                <w:bCs w:val="0"/>
                <w:szCs w:val="16"/>
              </w:rPr>
            </w:pPr>
            <w:r>
              <w:rPr>
                <w:rStyle w:val="Strong"/>
                <w:b w:val="0"/>
                <w:bCs w:val="0"/>
                <w:szCs w:val="16"/>
              </w:rPr>
              <w:t xml:space="preserve"> </w:t>
            </w:r>
            <w:r>
              <w:rPr>
                <w:rStyle w:val="Strong"/>
                <w:szCs w:val="16"/>
              </w:rPr>
              <w:t xml:space="preserve">                                  </w:t>
            </w:r>
            <w:r>
              <w:rPr>
                <w:rStyle w:val="Strong"/>
                <w:b w:val="0"/>
                <w:szCs w:val="16"/>
              </w:rPr>
              <w:t xml:space="preserve"> </w:t>
            </w:r>
          </w:p>
          <w:p w14:paraId="1626E0F1" w14:textId="66B7B826" w:rsidR="00B000CA" w:rsidRDefault="00B000CA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 w:val="0"/>
                <w:bCs w:val="0"/>
                <w:szCs w:val="16"/>
              </w:rPr>
            </w:pPr>
            <w:r>
              <w:rPr>
                <w:rStyle w:val="Strong"/>
                <w:b w:val="0"/>
                <w:bCs w:val="0"/>
                <w:szCs w:val="16"/>
              </w:rPr>
              <w:t xml:space="preserve">Credit line provided: </w:t>
            </w:r>
            <w:r w:rsidR="00B51F77">
              <w:rPr>
                <w:rStyle w:val="Strong"/>
                <w:b w:val="0"/>
                <w:bCs w:val="0"/>
                <w:szCs w:val="16"/>
              </w:rPr>
              <w:t>Publication must include credit:</w:t>
            </w:r>
            <w:r>
              <w:rPr>
                <w:rStyle w:val="Strong"/>
                <w:b w:val="0"/>
                <w:bCs w:val="0"/>
                <w:szCs w:val="16"/>
              </w:rPr>
              <w:t xml:space="preserve"> </w:t>
            </w:r>
            <w:bookmarkStart w:id="1" w:name="_Hlk514761551"/>
            <w:r w:rsidRPr="00B000CA">
              <w:rPr>
                <w:rStyle w:val="Strong"/>
                <w:b w:val="0"/>
                <w:bCs w:val="0"/>
                <w:i/>
                <w:szCs w:val="16"/>
              </w:rPr>
              <w:t>Image courtesy of the Archives of the American College of Surgeons.</w:t>
            </w:r>
            <w:bookmarkEnd w:id="1"/>
          </w:p>
          <w:p w14:paraId="0116D7C3" w14:textId="05E12383" w:rsidR="00B000CA" w:rsidRPr="00B000CA" w:rsidRDefault="00B000CA" w:rsidP="006B6BC2">
            <w:pPr>
              <w:pStyle w:val="BulletedList"/>
              <w:numPr>
                <w:ilvl w:val="0"/>
                <w:numId w:val="0"/>
              </w:numPr>
              <w:rPr>
                <w:rStyle w:val="Strong"/>
                <w:b w:val="0"/>
                <w:bCs w:val="0"/>
                <w:szCs w:val="16"/>
              </w:rPr>
            </w:pPr>
            <w:r>
              <w:rPr>
                <w:rStyle w:val="Strong"/>
                <w:b w:val="0"/>
                <w:bCs w:val="0"/>
                <w:szCs w:val="16"/>
              </w:rPr>
              <w:t xml:space="preserve">Additional notes: </w:t>
            </w:r>
          </w:p>
        </w:tc>
      </w:tr>
    </w:tbl>
    <w:p w14:paraId="380F2F64" w14:textId="77777777" w:rsidR="005C606B" w:rsidRDefault="005C606B" w:rsidP="00FF3DA3">
      <w:pPr>
        <w:pStyle w:val="BodyText1"/>
        <w:ind w:firstLine="0"/>
        <w:rPr>
          <w:rFonts w:ascii="Verdana" w:hAnsi="Verdana"/>
          <w:color w:val="auto"/>
          <w:sz w:val="16"/>
        </w:rPr>
      </w:pPr>
    </w:p>
    <w:p w14:paraId="3999EBDE" w14:textId="77777777" w:rsidR="006B6BC2" w:rsidRDefault="00EF2FD4" w:rsidP="00FF3DA3">
      <w:pPr>
        <w:pStyle w:val="BodyText1"/>
        <w:ind w:firstLine="0"/>
      </w:pPr>
      <w:r>
        <w:rPr>
          <w:rFonts w:ascii="Verdana" w:hAnsi="Verdana"/>
          <w:color w:val="auto"/>
          <w:sz w:val="16"/>
        </w:rPr>
        <w:t xml:space="preserve">By submission of this request it is understood that </w:t>
      </w:r>
      <w:r w:rsidR="006B6BC2">
        <w:rPr>
          <w:rFonts w:ascii="Verdana" w:hAnsi="Verdana"/>
          <w:color w:val="auto"/>
          <w:sz w:val="16"/>
        </w:rPr>
        <w:t>the</w:t>
      </w:r>
      <w:r>
        <w:rPr>
          <w:rFonts w:ascii="Verdana" w:hAnsi="Verdana"/>
          <w:color w:val="auto"/>
          <w:sz w:val="16"/>
        </w:rPr>
        <w:t xml:space="preserve"> material requested is not</w:t>
      </w:r>
      <w:r w:rsidR="006B6BC2">
        <w:rPr>
          <w:rFonts w:ascii="Verdana" w:hAnsi="Verdana"/>
          <w:color w:val="auto"/>
          <w:sz w:val="16"/>
        </w:rPr>
        <w:t xml:space="preserve"> to be edited or altered in any</w:t>
      </w:r>
      <w:r>
        <w:rPr>
          <w:rFonts w:ascii="Verdana" w:hAnsi="Verdana"/>
          <w:color w:val="auto"/>
          <w:sz w:val="16"/>
        </w:rPr>
        <w:t>way</w:t>
      </w:r>
      <w:r w:rsidR="006B6BC2">
        <w:rPr>
          <w:rFonts w:ascii="Verdana" w:hAnsi="Verdana"/>
          <w:color w:val="auto"/>
          <w:sz w:val="16"/>
        </w:rPr>
        <w:t xml:space="preserve"> and that ACS will be cited as the original source.</w:t>
      </w:r>
      <w:r>
        <w:rPr>
          <w:rFonts w:ascii="Verdana" w:hAnsi="Verdana"/>
          <w:color w:val="auto"/>
          <w:sz w:val="16"/>
        </w:rPr>
        <w:t xml:space="preserve">  </w:t>
      </w:r>
      <w:r w:rsidR="009E4777">
        <w:rPr>
          <w:rFonts w:ascii="Verdana" w:hAnsi="Verdana"/>
          <w:color w:val="auto"/>
          <w:sz w:val="16"/>
        </w:rPr>
        <w:t>Please return the completed form via email or post to:</w:t>
      </w:r>
      <w:r w:rsidR="006B6BC2" w:rsidRPr="006B6BC2">
        <w:t xml:space="preserve"> </w:t>
      </w:r>
    </w:p>
    <w:p w14:paraId="60FA63A3" w14:textId="77777777" w:rsidR="006B6BC2" w:rsidRPr="006B6BC2" w:rsidRDefault="006B6BC2" w:rsidP="00FF3DA3">
      <w:pPr>
        <w:pStyle w:val="BodyText1"/>
        <w:ind w:firstLine="0"/>
      </w:pPr>
    </w:p>
    <w:p w14:paraId="00CD42B4" w14:textId="53218347" w:rsidR="009E4777" w:rsidRDefault="00B000CA" w:rsidP="00F36B19">
      <w:pPr>
        <w:ind w:left="2340"/>
        <w:rPr>
          <w:rFonts w:ascii="Palatino Linotype" w:eastAsiaTheme="minorEastAsia" w:hAnsi="Palatino Linotype"/>
          <w:noProof/>
          <w:sz w:val="20"/>
          <w:szCs w:val="20"/>
        </w:rPr>
      </w:pPr>
      <w:r>
        <w:rPr>
          <w:b/>
          <w:bCs/>
          <w:caps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1658B1D" wp14:editId="60B63DEB">
            <wp:simplePos x="0" y="0"/>
            <wp:positionH relativeFrom="column">
              <wp:posOffset>3543300</wp:posOffset>
            </wp:positionH>
            <wp:positionV relativeFrom="paragraph">
              <wp:posOffset>192405</wp:posOffset>
            </wp:positionV>
            <wp:extent cx="2340864" cy="6400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IQ  Logo 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809">
        <w:rPr>
          <w:rFonts w:ascii="Palatino Linotype" w:eastAsiaTheme="minorEastAsia" w:hAnsi="Palatino Linotype"/>
          <w:noProof/>
          <w:sz w:val="20"/>
          <w:szCs w:val="20"/>
        </w:rPr>
        <w:t>Meghan Kennedy</w:t>
      </w:r>
    </w:p>
    <w:p w14:paraId="2D580859" w14:textId="520A361C" w:rsidR="00163809" w:rsidRPr="009E4777" w:rsidRDefault="00163809" w:rsidP="00F36B19">
      <w:pPr>
        <w:ind w:left="2340"/>
        <w:rPr>
          <w:rFonts w:ascii="Palatino Linotype" w:eastAsiaTheme="minorEastAsia" w:hAnsi="Palatino Linotype"/>
          <w:noProof/>
          <w:sz w:val="20"/>
          <w:szCs w:val="20"/>
        </w:rPr>
      </w:pPr>
      <w:r>
        <w:rPr>
          <w:rFonts w:ascii="Palatino Linotype" w:eastAsiaTheme="minorEastAsia" w:hAnsi="Palatino Linotype"/>
          <w:noProof/>
          <w:sz w:val="20"/>
          <w:szCs w:val="20"/>
        </w:rPr>
        <w:t>Archivist</w:t>
      </w:r>
    </w:p>
    <w:p w14:paraId="5D84A8BD" w14:textId="2825F47F" w:rsidR="009E4777" w:rsidRDefault="009F6D46" w:rsidP="00F36B19">
      <w:pPr>
        <w:ind w:left="2340"/>
        <w:rPr>
          <w:rFonts w:ascii="Palatino Linotype" w:eastAsiaTheme="minorEastAsia" w:hAnsi="Palatino Linotype"/>
          <w:noProof/>
        </w:rPr>
      </w:pPr>
      <w:hyperlink r:id="rId6" w:history="1">
        <w:r w:rsidR="00163809" w:rsidRPr="00FC7BB4">
          <w:rPr>
            <w:rStyle w:val="Hyperlink"/>
            <w:rFonts w:ascii="Palatino Linotype" w:eastAsiaTheme="minorEastAsia" w:hAnsi="Palatino Linotype"/>
            <w:noProof/>
          </w:rPr>
          <w:t>mkennedy@facs.org</w:t>
        </w:r>
      </w:hyperlink>
      <w:r w:rsidR="004141E6">
        <w:rPr>
          <w:rFonts w:ascii="Palatino Linotype" w:eastAsiaTheme="minorEastAsia" w:hAnsi="Palatino Linotype"/>
          <w:noProof/>
        </w:rPr>
        <w:t xml:space="preserve"> </w:t>
      </w:r>
    </w:p>
    <w:p w14:paraId="454A4117" w14:textId="5692C3E6" w:rsidR="009E4777" w:rsidRDefault="009E4777" w:rsidP="00F36B19">
      <w:pPr>
        <w:ind w:left="2340"/>
        <w:rPr>
          <w:rFonts w:ascii="Palatino Linotype" w:eastAsiaTheme="minorEastAsia" w:hAnsi="Palatino Linotype"/>
          <w:i/>
          <w:iCs/>
          <w:noProof/>
        </w:rPr>
      </w:pPr>
      <w:r>
        <w:rPr>
          <w:rFonts w:ascii="Palatino Linotype" w:eastAsiaTheme="minorEastAsia" w:hAnsi="Palatino Linotype"/>
          <w:i/>
          <w:iCs/>
          <w:noProof/>
        </w:rPr>
        <w:t xml:space="preserve">Division of </w:t>
      </w:r>
      <w:r w:rsidR="00163809">
        <w:rPr>
          <w:rFonts w:ascii="Palatino Linotype" w:eastAsiaTheme="minorEastAsia" w:hAnsi="Palatino Linotype"/>
          <w:i/>
          <w:iCs/>
          <w:noProof/>
        </w:rPr>
        <w:t>Member Services</w:t>
      </w:r>
    </w:p>
    <w:p w14:paraId="4CAFD9E9" w14:textId="77777777" w:rsidR="009E4777" w:rsidRDefault="009E4777" w:rsidP="00F36B19">
      <w:pPr>
        <w:ind w:left="2340"/>
        <w:rPr>
          <w:rFonts w:ascii="Palatino Linotype" w:eastAsiaTheme="minorEastAsia" w:hAnsi="Palatino Linotype"/>
          <w:noProof/>
        </w:rPr>
      </w:pPr>
      <w:r>
        <w:rPr>
          <w:rFonts w:ascii="Palatino Linotype" w:eastAsiaTheme="minorEastAsia" w:hAnsi="Palatino Linotype"/>
          <w:noProof/>
        </w:rPr>
        <w:t>American College of Surgeons</w:t>
      </w:r>
    </w:p>
    <w:p w14:paraId="11478F39" w14:textId="3C9C0514" w:rsidR="009E4777" w:rsidRDefault="009E4777" w:rsidP="00F36B19">
      <w:pPr>
        <w:ind w:left="2340"/>
        <w:rPr>
          <w:rFonts w:ascii="Palatino Linotype" w:eastAsiaTheme="minorEastAsia" w:hAnsi="Palatino Linotype"/>
          <w:noProof/>
        </w:rPr>
      </w:pPr>
      <w:r>
        <w:rPr>
          <w:rFonts w:ascii="Palatino Linotype" w:eastAsiaTheme="minorEastAsia" w:hAnsi="Palatino Linotype"/>
          <w:noProof/>
        </w:rPr>
        <w:t>312.202.</w:t>
      </w:r>
      <w:r w:rsidR="00163809">
        <w:rPr>
          <w:rFonts w:ascii="Palatino Linotype" w:eastAsiaTheme="minorEastAsia" w:hAnsi="Palatino Linotype"/>
          <w:noProof/>
        </w:rPr>
        <w:t>5270</w:t>
      </w:r>
      <w:r>
        <w:rPr>
          <w:rFonts w:ascii="Palatino Linotype" w:eastAsiaTheme="minorEastAsia" w:hAnsi="Palatino Linotype"/>
          <w:noProof/>
        </w:rPr>
        <w:t xml:space="preserve"> (Direct)</w:t>
      </w:r>
    </w:p>
    <w:sectPr w:rsidR="009E4777" w:rsidSect="009E4777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9"/>
    <w:rsid w:val="000A3E33"/>
    <w:rsid w:val="000E5A8D"/>
    <w:rsid w:val="00101113"/>
    <w:rsid w:val="00163809"/>
    <w:rsid w:val="001B4C75"/>
    <w:rsid w:val="001C103F"/>
    <w:rsid w:val="001D49CE"/>
    <w:rsid w:val="002574DA"/>
    <w:rsid w:val="00265E69"/>
    <w:rsid w:val="00273FF7"/>
    <w:rsid w:val="003063D4"/>
    <w:rsid w:val="00317866"/>
    <w:rsid w:val="00323672"/>
    <w:rsid w:val="003D001A"/>
    <w:rsid w:val="00401FFA"/>
    <w:rsid w:val="00406DFE"/>
    <w:rsid w:val="00407231"/>
    <w:rsid w:val="0041282B"/>
    <w:rsid w:val="004141E6"/>
    <w:rsid w:val="00425472"/>
    <w:rsid w:val="00453994"/>
    <w:rsid w:val="00506B90"/>
    <w:rsid w:val="005577E6"/>
    <w:rsid w:val="005A5E0B"/>
    <w:rsid w:val="005C606B"/>
    <w:rsid w:val="00642B8C"/>
    <w:rsid w:val="0068560B"/>
    <w:rsid w:val="006B6BC2"/>
    <w:rsid w:val="007413A0"/>
    <w:rsid w:val="00754DDF"/>
    <w:rsid w:val="007901B9"/>
    <w:rsid w:val="007918B2"/>
    <w:rsid w:val="007F6B1D"/>
    <w:rsid w:val="008204E1"/>
    <w:rsid w:val="008227BC"/>
    <w:rsid w:val="008C26BD"/>
    <w:rsid w:val="008E3F61"/>
    <w:rsid w:val="008F1786"/>
    <w:rsid w:val="00902FF7"/>
    <w:rsid w:val="009E4777"/>
    <w:rsid w:val="009F6D46"/>
    <w:rsid w:val="00A02D4B"/>
    <w:rsid w:val="00A05EFE"/>
    <w:rsid w:val="00A162E0"/>
    <w:rsid w:val="00B000CA"/>
    <w:rsid w:val="00B51F77"/>
    <w:rsid w:val="00B83417"/>
    <w:rsid w:val="00C276DF"/>
    <w:rsid w:val="00C52F04"/>
    <w:rsid w:val="00C92003"/>
    <w:rsid w:val="00CB4DCF"/>
    <w:rsid w:val="00D64670"/>
    <w:rsid w:val="00E1787C"/>
    <w:rsid w:val="00E24604"/>
    <w:rsid w:val="00E71CF0"/>
    <w:rsid w:val="00EF2FD4"/>
    <w:rsid w:val="00F319B0"/>
    <w:rsid w:val="00F36B19"/>
    <w:rsid w:val="00F47738"/>
    <w:rsid w:val="00F51934"/>
    <w:rsid w:val="00FA2F6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8AC6"/>
  <w15:docId w15:val="{99268FD7-3FA5-4476-A047-E9EDB64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BodyText1">
    <w:name w:val="Body Text1"/>
    <w:rsid w:val="00265E69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E69"/>
    <w:pPr>
      <w:ind w:left="720"/>
    </w:pPr>
  </w:style>
  <w:style w:type="character" w:styleId="Hyperlink">
    <w:name w:val="Hyperlink"/>
    <w:basedOn w:val="DefaultParagraphFont"/>
    <w:rsid w:val="00FF3DA3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05EF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8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51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ennedy@facs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rubatisky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7</TotalTime>
  <Pages>1</Pages>
  <Words>128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Test;amusolf@facs.org</dc:creator>
  <cp:lastModifiedBy>Meghan Kennedy</cp:lastModifiedBy>
  <cp:revision>4</cp:revision>
  <cp:lastPrinted>2005-07-01T14:49:00Z</cp:lastPrinted>
  <dcterms:created xsi:type="dcterms:W3CDTF">2018-05-25T15:30:00Z</dcterms:created>
  <dcterms:modified xsi:type="dcterms:W3CDTF">2018-05-29T15:48:00Z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